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F475B" w14:textId="77777777" w:rsidR="00D077E9" w:rsidRDefault="0014356A" w:rsidP="00D70D02">
      <w:r>
        <w:rPr>
          <w:noProof/>
        </w:rPr>
        <w:drawing>
          <wp:anchor distT="0" distB="0" distL="114300" distR="114300" simplePos="0" relativeHeight="251658240" behindDoc="1" locked="0" layoutInCell="1" allowOverlap="1" wp14:anchorId="3D156A88" wp14:editId="79A4B766">
            <wp:simplePos x="0" y="0"/>
            <wp:positionH relativeFrom="page">
              <wp:align>left</wp:align>
            </wp:positionH>
            <wp:positionV relativeFrom="page">
              <wp:align>top</wp:align>
            </wp:positionV>
            <wp:extent cx="9154795" cy="667698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8">
                      <a:extLst>
                        <a:ext uri="{28A0092B-C50C-407E-A947-70E740481C1C}">
                          <a14:useLocalDpi xmlns:a14="http://schemas.microsoft.com/office/drawing/2010/main" val="0"/>
                        </a:ext>
                      </a:extLst>
                    </a:blip>
                    <a:stretch>
                      <a:fillRect/>
                    </a:stretch>
                  </pic:blipFill>
                  <pic:spPr>
                    <a:xfrm>
                      <a:off x="0" y="0"/>
                      <a:ext cx="9154795" cy="6676985"/>
                    </a:xfrm>
                    <a:prstGeom prst="rect">
                      <a:avLst/>
                    </a:prstGeom>
                  </pic:spPr>
                </pic:pic>
              </a:graphicData>
            </a:graphic>
            <wp14:sizeRelH relativeFrom="margin">
              <wp14:pctWidth>0</wp14:pctWidth>
            </wp14:sizeRelH>
            <wp14:sizeRelV relativeFrom="margin">
              <wp14:pctHeight>0</wp14:pctHeight>
            </wp14:sizeRelV>
          </wp:anchor>
        </w:drawing>
      </w:r>
      <w:r w:rsidR="00AC533E">
        <w:rPr>
          <w:noProof/>
        </w:rPr>
        <mc:AlternateContent>
          <mc:Choice Requires="wps">
            <w:drawing>
              <wp:anchor distT="0" distB="0" distL="114300" distR="114300" simplePos="0" relativeHeight="251660288" behindDoc="1" locked="0" layoutInCell="1" allowOverlap="1" wp14:anchorId="3F1CB5A5" wp14:editId="4B7162DE">
                <wp:simplePos x="0" y="0"/>
                <wp:positionH relativeFrom="column">
                  <wp:posOffset>-354448</wp:posOffset>
                </wp:positionH>
                <wp:positionV relativeFrom="margin">
                  <wp:posOffset>90360</wp:posOffset>
                </wp:positionV>
                <wp:extent cx="3712662" cy="8267700"/>
                <wp:effectExtent l="0" t="0" r="2540" b="0"/>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3712662" cy="826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967608" w14:textId="77777777" w:rsidR="00482EEB" w:rsidRDefault="00482EEB" w:rsidP="00482EE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1CB5A5" id="Rectangle 3" o:spid="_x0000_s1026" alt="white rectangle for text on cover" style="position:absolute;margin-left:-27.9pt;margin-top:7.1pt;width:292.35pt;height:651pt;z-index:-251656192;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" fillcolor="white [3212]" stroked="f" strokeweight="2pt">
                <v:textbox>
                  <w:txbxContent>
                    <w:p w14:paraId="1B967608" w14:textId="77777777" w:rsidR="00482EEB" w:rsidRDefault="00482EEB" w:rsidP="00482EEB">
                      <w:pPr>
                        <w:jc w:val="center"/>
                      </w:pPr>
                      <w:r>
                        <w:t xml:space="preserve"> </w:t>
                      </w:r>
                    </w:p>
                  </w:txbxContent>
                </v:textbox>
                <w10:wrap anchory="margin"/>
              </v:rect>
            </w:pict>
          </mc:Fallback>
        </mc:AlternateContent>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tblGrid>
      <w:tr w:rsidR="00D077E9" w14:paraId="4694A377" w14:textId="77777777" w:rsidTr="00D077E9">
        <w:trPr>
          <w:trHeight w:val="1894"/>
        </w:trPr>
        <w:tc>
          <w:tcPr>
            <w:tcW w:w="5580" w:type="dxa"/>
            <w:tcBorders>
              <w:top w:val="nil"/>
              <w:left w:val="nil"/>
              <w:bottom w:val="nil"/>
              <w:right w:val="nil"/>
            </w:tcBorders>
          </w:tcPr>
          <w:p w14:paraId="39013564" w14:textId="77777777" w:rsidR="00D077E9" w:rsidRDefault="00D077E9" w:rsidP="00D077E9">
            <w:r>
              <w:rPr>
                <w:noProof/>
              </w:rPr>
              <mc:AlternateContent>
                <mc:Choice Requires="wps">
                  <w:drawing>
                    <wp:inline distT="0" distB="0" distL="0" distR="0" wp14:anchorId="57EAB604" wp14:editId="62558959">
                      <wp:extent cx="3514725" cy="1009650"/>
                      <wp:effectExtent l="0" t="0" r="0" b="0"/>
                      <wp:docPr id="8" name="Text Box 8"/>
                      <wp:cNvGraphicFramePr/>
                      <a:graphic xmlns:a="http://schemas.openxmlformats.org/drawingml/2006/main">
                        <a:graphicData uri="http://schemas.microsoft.com/office/word/2010/wordprocessingShape">
                          <wps:wsp>
                            <wps:cNvSpPr txBox="1"/>
                            <wps:spPr>
                              <a:xfrm>
                                <a:off x="0" y="0"/>
                                <a:ext cx="3514725" cy="1009650"/>
                              </a:xfrm>
                              <a:prstGeom prst="rect">
                                <a:avLst/>
                              </a:prstGeom>
                              <a:noFill/>
                              <a:ln w="6350">
                                <a:noFill/>
                              </a:ln>
                            </wps:spPr>
                            <wps:txbx>
                              <w:txbxContent>
                                <w:p w14:paraId="47DA51C8" w14:textId="56DA87B4" w:rsidR="00BA3353" w:rsidRPr="00BA3353" w:rsidRDefault="00554D46" w:rsidP="00D077E9">
                                  <w:pPr>
                                    <w:pStyle w:val="Title"/>
                                    <w:spacing w:after="0"/>
                                    <w:rPr>
                                      <w:sz w:val="44"/>
                                      <w:szCs w:val="44"/>
                                    </w:rPr>
                                  </w:pPr>
                                  <w:r>
                                    <w:rPr>
                                      <w:sz w:val="44"/>
                                      <w:szCs w:val="44"/>
                                    </w:rPr>
                                    <w:t xml:space="preserve">Student </w:t>
                                  </w:r>
                                  <w:r w:rsidR="00BA3353">
                                    <w:rPr>
                                      <w:sz w:val="44"/>
                                      <w:szCs w:val="44"/>
                                    </w:rPr>
                                    <w:t>Cooperative Work Experience</w:t>
                                  </w:r>
                                  <w:r w:rsidR="00436CE0">
                                    <w:rPr>
                                      <w:sz w:val="44"/>
                                      <w:szCs w:val="44"/>
                                    </w:rPr>
                                    <w:t xml:space="preserve"> Guide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7EAB604" id="_x0000_t202" coordsize="21600,21600" o:spt="202" path="m,l,21600r21600,l21600,xe">
                      <v:stroke joinstyle="miter"/>
                      <v:path gradientshapeok="t" o:connecttype="rect"/>
                    </v:shapetype>
                    <v:shape id="Text Box 8" o:spid="_x0000_s1027" type="#_x0000_t202" style="width:276.7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" filled="f" stroked="f" strokeweight=".5pt">
                      <v:textbox>
                        <w:txbxContent>
                          <w:p w14:paraId="47DA51C8" w14:textId="56DA87B4" w:rsidR="00BA3353" w:rsidRPr="00BA3353" w:rsidRDefault="00554D46" w:rsidP="00D077E9">
                            <w:pPr>
                              <w:pStyle w:val="Title"/>
                              <w:spacing w:after="0"/>
                              <w:rPr>
                                <w:sz w:val="44"/>
                                <w:szCs w:val="44"/>
                              </w:rPr>
                            </w:pPr>
                            <w:r>
                              <w:rPr>
                                <w:sz w:val="44"/>
                                <w:szCs w:val="44"/>
                              </w:rPr>
                              <w:t xml:space="preserve">Student </w:t>
                            </w:r>
                            <w:r w:rsidR="00BA3353">
                              <w:rPr>
                                <w:sz w:val="44"/>
                                <w:szCs w:val="44"/>
                              </w:rPr>
                              <w:t>Cooperative Work Experience</w:t>
                            </w:r>
                            <w:r w:rsidR="00436CE0">
                              <w:rPr>
                                <w:sz w:val="44"/>
                                <w:szCs w:val="44"/>
                              </w:rPr>
                              <w:t xml:space="preserve"> Guide </w:t>
                            </w:r>
                          </w:p>
                        </w:txbxContent>
                      </v:textbox>
                      <w10:anchorlock/>
                    </v:shape>
                  </w:pict>
                </mc:Fallback>
              </mc:AlternateContent>
            </w:r>
          </w:p>
          <w:p w14:paraId="7E6A142B" w14:textId="77777777" w:rsidR="00D077E9" w:rsidRDefault="00C07DA1" w:rsidP="00D077E9">
            <w:r>
              <w:t>A Guide for Employers</w:t>
            </w:r>
          </w:p>
        </w:tc>
      </w:tr>
      <w:tr w:rsidR="00D077E9" w14:paraId="2F6F27F6" w14:textId="77777777" w:rsidTr="00D077E9">
        <w:trPr>
          <w:trHeight w:val="7636"/>
        </w:trPr>
        <w:tc>
          <w:tcPr>
            <w:tcW w:w="5580" w:type="dxa"/>
            <w:tcBorders>
              <w:top w:val="nil"/>
              <w:left w:val="nil"/>
              <w:bottom w:val="nil"/>
              <w:right w:val="nil"/>
            </w:tcBorders>
          </w:tcPr>
          <w:p w14:paraId="4F4FF129" w14:textId="77777777" w:rsidR="00D077E9" w:rsidRDefault="00BA3353" w:rsidP="00D077E9">
            <w:pPr>
              <w:rPr>
                <w:noProof/>
              </w:rPr>
            </w:pPr>
            <w:r>
              <w:rPr>
                <w:noProof/>
              </w:rPr>
              <mc:AlternateContent>
                <mc:Choice Requires="wps">
                  <w:drawing>
                    <wp:inline distT="0" distB="0" distL="0" distR="0" wp14:anchorId="068309A1" wp14:editId="6C152759">
                      <wp:extent cx="1390918" cy="0"/>
                      <wp:effectExtent l="0" t="19050" r="19050" b="19050"/>
                      <wp:docPr id="5" name="Straight Connector 5" descr="text divider"/>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35775FA" id="Straight Connector 5"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" strokecolor="#1f497d [3215]" strokeweight="3pt">
                      <w10:anchorlock/>
                    </v:line>
                  </w:pict>
                </mc:Fallback>
              </mc:AlternateContent>
            </w:r>
          </w:p>
          <w:p w14:paraId="48E37F12" w14:textId="77777777" w:rsidR="00436CE0" w:rsidRDefault="00436CE0" w:rsidP="00D077E9">
            <w:pPr>
              <w:rPr>
                <w:noProof/>
              </w:rPr>
            </w:pPr>
          </w:p>
          <w:p w14:paraId="5A8EB2D3" w14:textId="77777777" w:rsidR="00436CE0" w:rsidRDefault="00436CE0" w:rsidP="00D077E9">
            <w:pPr>
              <w:rPr>
                <w:noProof/>
              </w:rPr>
            </w:pPr>
            <w:r w:rsidRPr="00436CE0">
              <w:rPr>
                <w:noProof/>
              </w:rPr>
              <mc:AlternateContent>
                <mc:Choice Requires="wps">
                  <w:drawing>
                    <wp:inline distT="0" distB="0" distL="0" distR="0" wp14:anchorId="02937493" wp14:editId="6DEBECF6">
                      <wp:extent cx="3514725" cy="4953000"/>
                      <wp:effectExtent l="0" t="0" r="0" b="0"/>
                      <wp:docPr id="10" name="Text Box 10"/>
                      <wp:cNvGraphicFramePr/>
                      <a:graphic xmlns:a="http://schemas.openxmlformats.org/drawingml/2006/main">
                        <a:graphicData uri="http://schemas.microsoft.com/office/word/2010/wordprocessingShape">
                          <wps:wsp>
                            <wps:cNvSpPr txBox="1"/>
                            <wps:spPr>
                              <a:xfrm>
                                <a:off x="0" y="0"/>
                                <a:ext cx="3514725" cy="4953000"/>
                              </a:xfrm>
                              <a:prstGeom prst="rect">
                                <a:avLst/>
                              </a:prstGeom>
                              <a:noFill/>
                              <a:ln w="6350">
                                <a:noFill/>
                              </a:ln>
                            </wps:spPr>
                            <wps:txbx>
                              <w:txbxContent>
                                <w:p w14:paraId="5C94F6DC" w14:textId="77777777" w:rsidR="007E64EB" w:rsidRDefault="00436CE0" w:rsidP="00436CE0">
                                  <w:pPr>
                                    <w:pStyle w:val="Title"/>
                                    <w:spacing w:after="0"/>
                                    <w:rPr>
                                      <w:b w:val="0"/>
                                      <w:sz w:val="24"/>
                                      <w:szCs w:val="24"/>
                                    </w:rPr>
                                  </w:pPr>
                                  <w:r>
                                    <w:rPr>
                                      <w:b w:val="0"/>
                                      <w:sz w:val="24"/>
                                      <w:szCs w:val="24"/>
                                    </w:rPr>
                                    <w:t>Definition of</w:t>
                                  </w:r>
                                  <w:r w:rsidRPr="00436CE0">
                                    <w:rPr>
                                      <w:b w:val="0"/>
                                      <w:sz w:val="24"/>
                                      <w:szCs w:val="24"/>
                                    </w:rPr>
                                    <w:t xml:space="preserve"> </w:t>
                                  </w:r>
                                  <w:r w:rsidR="00720861">
                                    <w:rPr>
                                      <w:b w:val="0"/>
                                      <w:sz w:val="24"/>
                                      <w:szCs w:val="24"/>
                                    </w:rPr>
                                    <w:t>C</w:t>
                                  </w:r>
                                  <w:r w:rsidR="007E64EB">
                                    <w:rPr>
                                      <w:b w:val="0"/>
                                      <w:sz w:val="24"/>
                                      <w:szCs w:val="24"/>
                                    </w:rPr>
                                    <w:t xml:space="preserve">ooperative </w:t>
                                  </w:r>
                                  <w:r w:rsidR="00720861">
                                    <w:rPr>
                                      <w:b w:val="0"/>
                                      <w:sz w:val="24"/>
                                      <w:szCs w:val="24"/>
                                    </w:rPr>
                                    <w:t>W</w:t>
                                  </w:r>
                                  <w:r w:rsidRPr="00436CE0">
                                    <w:rPr>
                                      <w:b w:val="0"/>
                                      <w:sz w:val="24"/>
                                      <w:szCs w:val="24"/>
                                    </w:rPr>
                                    <w:t>ork</w:t>
                                  </w:r>
                                </w:p>
                                <w:p w14:paraId="59CF318F" w14:textId="77777777" w:rsidR="00436CE0" w:rsidRPr="00436CE0" w:rsidRDefault="00720861" w:rsidP="00436CE0">
                                  <w:pPr>
                                    <w:pStyle w:val="Title"/>
                                    <w:spacing w:after="0"/>
                                    <w:rPr>
                                      <w:b w:val="0"/>
                                      <w:sz w:val="24"/>
                                      <w:szCs w:val="24"/>
                                    </w:rPr>
                                  </w:pPr>
                                  <w:r>
                                    <w:rPr>
                                      <w:b w:val="0"/>
                                      <w:sz w:val="24"/>
                                      <w:szCs w:val="24"/>
                                    </w:rPr>
                                    <w:t>E</w:t>
                                  </w:r>
                                  <w:r w:rsidR="00436CE0" w:rsidRPr="00436CE0">
                                    <w:rPr>
                                      <w:b w:val="0"/>
                                      <w:sz w:val="24"/>
                                      <w:szCs w:val="24"/>
                                    </w:rPr>
                                    <w:t>xperience</w:t>
                                  </w:r>
                                  <w:r w:rsidR="00436CE0">
                                    <w:rPr>
                                      <w:b w:val="0"/>
                                      <w:sz w:val="24"/>
                                      <w:szCs w:val="24"/>
                                    </w:rPr>
                                    <w:t xml:space="preserve"> </w:t>
                                  </w:r>
                                  <w:r w:rsidR="00436CE0" w:rsidRPr="00436CE0">
                                    <w:rPr>
                                      <w:b w:val="0"/>
                                      <w:sz w:val="24"/>
                                      <w:szCs w:val="24"/>
                                    </w:rPr>
                                    <w:t xml:space="preserve">. . . . . </w:t>
                                  </w:r>
                                  <w:bookmarkStart w:id="0" w:name="_Hlk44595331"/>
                                  <w:r w:rsidR="00436CE0" w:rsidRPr="00436CE0">
                                    <w:rPr>
                                      <w:b w:val="0"/>
                                      <w:sz w:val="24"/>
                                      <w:szCs w:val="24"/>
                                    </w:rPr>
                                    <w:t>. . . .</w:t>
                                  </w:r>
                                  <w:r w:rsidR="007E64EB">
                                    <w:rPr>
                                      <w:b w:val="0"/>
                                      <w:sz w:val="24"/>
                                      <w:szCs w:val="24"/>
                                    </w:rPr>
                                    <w:t xml:space="preserve"> . . . . . . . . . . . . . . .</w:t>
                                  </w:r>
                                  <w:r w:rsidR="00436CE0" w:rsidRPr="00436CE0">
                                    <w:rPr>
                                      <w:b w:val="0"/>
                                      <w:sz w:val="24"/>
                                      <w:szCs w:val="24"/>
                                    </w:rPr>
                                    <w:t xml:space="preserve">  2</w:t>
                                  </w:r>
                                  <w:bookmarkEnd w:id="0"/>
                                </w:p>
                                <w:p w14:paraId="7CAD1A68" w14:textId="77777777" w:rsidR="00436CE0" w:rsidRDefault="00436CE0" w:rsidP="00436CE0">
                                  <w:pPr>
                                    <w:pStyle w:val="Title"/>
                                    <w:spacing w:after="0"/>
                                    <w:rPr>
                                      <w:b w:val="0"/>
                                      <w:sz w:val="24"/>
                                      <w:szCs w:val="24"/>
                                    </w:rPr>
                                  </w:pPr>
                                </w:p>
                                <w:p w14:paraId="17DAF15C" w14:textId="6395D043" w:rsidR="00720861" w:rsidRDefault="00554D46" w:rsidP="00436CE0">
                                  <w:pPr>
                                    <w:pStyle w:val="Title"/>
                                    <w:spacing w:after="0"/>
                                    <w:rPr>
                                      <w:b w:val="0"/>
                                      <w:sz w:val="24"/>
                                      <w:szCs w:val="24"/>
                                    </w:rPr>
                                  </w:pPr>
                                  <w:r>
                                    <w:rPr>
                                      <w:b w:val="0"/>
                                      <w:sz w:val="24"/>
                                      <w:szCs w:val="24"/>
                                    </w:rPr>
                                    <w:t>Student</w:t>
                                  </w:r>
                                  <w:r w:rsidR="00720861">
                                    <w:rPr>
                                      <w:b w:val="0"/>
                                      <w:sz w:val="24"/>
                                      <w:szCs w:val="24"/>
                                    </w:rPr>
                                    <w:t xml:space="preserve"> Benefits. </w:t>
                                  </w:r>
                                  <w:r w:rsidR="00720861" w:rsidRPr="00436CE0">
                                    <w:rPr>
                                      <w:b w:val="0"/>
                                      <w:sz w:val="24"/>
                                      <w:szCs w:val="24"/>
                                    </w:rPr>
                                    <w:t>. . .</w:t>
                                  </w:r>
                                  <w:r w:rsidR="00720861">
                                    <w:rPr>
                                      <w:b w:val="0"/>
                                      <w:sz w:val="24"/>
                                      <w:szCs w:val="24"/>
                                    </w:rPr>
                                    <w:t xml:space="preserve"> . . . . . . </w:t>
                                  </w:r>
                                  <w:r>
                                    <w:rPr>
                                      <w:b w:val="0"/>
                                      <w:sz w:val="24"/>
                                      <w:szCs w:val="24"/>
                                    </w:rPr>
                                    <w:t>…</w:t>
                                  </w:r>
                                  <w:r w:rsidR="00720861">
                                    <w:rPr>
                                      <w:b w:val="0"/>
                                      <w:sz w:val="24"/>
                                      <w:szCs w:val="24"/>
                                    </w:rPr>
                                    <w:t xml:space="preserve"> . . . . . . . .</w:t>
                                  </w:r>
                                  <w:r w:rsidR="00720861" w:rsidRPr="00436CE0">
                                    <w:rPr>
                                      <w:b w:val="0"/>
                                      <w:sz w:val="24"/>
                                      <w:szCs w:val="24"/>
                                    </w:rPr>
                                    <w:t xml:space="preserve">  2</w:t>
                                  </w:r>
                                </w:p>
                                <w:p w14:paraId="456A075A" w14:textId="77777777" w:rsidR="00720861" w:rsidRDefault="00720861" w:rsidP="00436CE0">
                                  <w:pPr>
                                    <w:pStyle w:val="Title"/>
                                    <w:spacing w:after="0"/>
                                    <w:rPr>
                                      <w:b w:val="0"/>
                                      <w:sz w:val="24"/>
                                      <w:szCs w:val="24"/>
                                    </w:rPr>
                                  </w:pPr>
                                </w:p>
                                <w:p w14:paraId="0FA8D2A0" w14:textId="1A3E79A0" w:rsidR="00720861" w:rsidRDefault="00BC2BF6" w:rsidP="00436CE0">
                                  <w:pPr>
                                    <w:pStyle w:val="Title"/>
                                    <w:spacing w:after="0"/>
                                    <w:rPr>
                                      <w:b w:val="0"/>
                                      <w:sz w:val="24"/>
                                      <w:szCs w:val="24"/>
                                    </w:rPr>
                                  </w:pPr>
                                  <w:r>
                                    <w:rPr>
                                      <w:b w:val="0"/>
                                      <w:sz w:val="24"/>
                                      <w:szCs w:val="24"/>
                                    </w:rPr>
                                    <w:t>Student</w:t>
                                  </w:r>
                                  <w:r w:rsidR="00720861">
                                    <w:rPr>
                                      <w:b w:val="0"/>
                                      <w:sz w:val="24"/>
                                      <w:szCs w:val="24"/>
                                    </w:rPr>
                                    <w:t xml:space="preserve"> Responsibilities</w:t>
                                  </w:r>
                                  <w:bookmarkStart w:id="1" w:name="_Hlk44595490"/>
                                  <w:r>
                                    <w:rPr>
                                      <w:b w:val="0"/>
                                      <w:sz w:val="24"/>
                                      <w:szCs w:val="24"/>
                                    </w:rPr>
                                    <w:t>/Expectations</w:t>
                                  </w:r>
                                  <w:r w:rsidR="00720861">
                                    <w:rPr>
                                      <w:b w:val="0"/>
                                      <w:sz w:val="24"/>
                                      <w:szCs w:val="24"/>
                                    </w:rPr>
                                    <w:t xml:space="preserve"> . . .</w:t>
                                  </w:r>
                                  <w:r w:rsidR="00720861" w:rsidRPr="00436CE0">
                                    <w:rPr>
                                      <w:b w:val="0"/>
                                      <w:sz w:val="24"/>
                                      <w:szCs w:val="24"/>
                                    </w:rPr>
                                    <w:t xml:space="preserve">  </w:t>
                                  </w:r>
                                  <w:r w:rsidR="00720861">
                                    <w:rPr>
                                      <w:b w:val="0"/>
                                      <w:sz w:val="24"/>
                                      <w:szCs w:val="24"/>
                                    </w:rPr>
                                    <w:t>3</w:t>
                                  </w:r>
                                  <w:bookmarkEnd w:id="1"/>
                                </w:p>
                                <w:p w14:paraId="5AA5102D" w14:textId="77777777" w:rsidR="00720861" w:rsidRDefault="00720861" w:rsidP="00436CE0">
                                  <w:pPr>
                                    <w:pStyle w:val="Title"/>
                                    <w:spacing w:after="0"/>
                                    <w:rPr>
                                      <w:b w:val="0"/>
                                      <w:sz w:val="24"/>
                                      <w:szCs w:val="24"/>
                                    </w:rPr>
                                  </w:pPr>
                                </w:p>
                                <w:p w14:paraId="66306AB4" w14:textId="2767838B" w:rsidR="00BA2719" w:rsidRDefault="00BA2719" w:rsidP="00436CE0">
                                  <w:pPr>
                                    <w:pStyle w:val="Title"/>
                                    <w:spacing w:after="0"/>
                                    <w:rPr>
                                      <w:b w:val="0"/>
                                      <w:sz w:val="24"/>
                                      <w:szCs w:val="24"/>
                                    </w:rPr>
                                  </w:pPr>
                                  <w:r>
                                    <w:rPr>
                                      <w:b w:val="0"/>
                                      <w:sz w:val="24"/>
                                      <w:szCs w:val="24"/>
                                    </w:rPr>
                                    <w:t>Employer Responsibilities ………………… 3</w:t>
                                  </w:r>
                                </w:p>
                                <w:p w14:paraId="0D9CF7A3" w14:textId="77777777" w:rsidR="00BA2719" w:rsidRDefault="00BA2719" w:rsidP="00436CE0">
                                  <w:pPr>
                                    <w:pStyle w:val="Title"/>
                                    <w:spacing w:after="0"/>
                                    <w:rPr>
                                      <w:b w:val="0"/>
                                      <w:sz w:val="24"/>
                                      <w:szCs w:val="24"/>
                                    </w:rPr>
                                  </w:pPr>
                                </w:p>
                                <w:p w14:paraId="096A7634" w14:textId="492E3B12" w:rsidR="00720861" w:rsidRDefault="00720861" w:rsidP="00436CE0">
                                  <w:pPr>
                                    <w:pStyle w:val="Title"/>
                                    <w:spacing w:after="0"/>
                                    <w:rPr>
                                      <w:b w:val="0"/>
                                      <w:sz w:val="24"/>
                                      <w:szCs w:val="24"/>
                                    </w:rPr>
                                  </w:pPr>
                                  <w:r>
                                    <w:rPr>
                                      <w:b w:val="0"/>
                                      <w:sz w:val="24"/>
                                      <w:szCs w:val="24"/>
                                    </w:rPr>
                                    <w:t>Cooperative Work Experience</w:t>
                                  </w:r>
                                </w:p>
                                <w:p w14:paraId="544552ED" w14:textId="77777777" w:rsidR="00720861" w:rsidRDefault="00720861" w:rsidP="00436CE0">
                                  <w:pPr>
                                    <w:pStyle w:val="Title"/>
                                    <w:spacing w:after="0"/>
                                    <w:rPr>
                                      <w:b w:val="0"/>
                                      <w:sz w:val="24"/>
                                      <w:szCs w:val="24"/>
                                    </w:rPr>
                                  </w:pPr>
                                  <w:r>
                                    <w:rPr>
                                      <w:b w:val="0"/>
                                      <w:sz w:val="24"/>
                                      <w:szCs w:val="24"/>
                                    </w:rPr>
                                    <w:t>Contract. . . . . . . .</w:t>
                                  </w:r>
                                  <w:r w:rsidRPr="00436CE0">
                                    <w:rPr>
                                      <w:b w:val="0"/>
                                      <w:sz w:val="24"/>
                                      <w:szCs w:val="24"/>
                                    </w:rPr>
                                    <w:t>. . . .</w:t>
                                  </w:r>
                                  <w:r>
                                    <w:rPr>
                                      <w:b w:val="0"/>
                                      <w:sz w:val="24"/>
                                      <w:szCs w:val="24"/>
                                    </w:rPr>
                                    <w:t xml:space="preserve"> . . . . . . . . . . . . . . .</w:t>
                                  </w:r>
                                  <w:r w:rsidRPr="00436CE0">
                                    <w:rPr>
                                      <w:b w:val="0"/>
                                      <w:sz w:val="24"/>
                                      <w:szCs w:val="24"/>
                                    </w:rPr>
                                    <w:t xml:space="preserve">  </w:t>
                                  </w:r>
                                  <w:r>
                                    <w:rPr>
                                      <w:b w:val="0"/>
                                      <w:sz w:val="24"/>
                                      <w:szCs w:val="24"/>
                                    </w:rPr>
                                    <w:t>4</w:t>
                                  </w:r>
                                </w:p>
                                <w:p w14:paraId="028B241F" w14:textId="77777777" w:rsidR="00720861" w:rsidRDefault="00720861" w:rsidP="00436CE0">
                                  <w:pPr>
                                    <w:pStyle w:val="Title"/>
                                    <w:spacing w:after="0"/>
                                    <w:rPr>
                                      <w:b w:val="0"/>
                                      <w:sz w:val="24"/>
                                      <w:szCs w:val="24"/>
                                    </w:rPr>
                                  </w:pPr>
                                </w:p>
                                <w:p w14:paraId="2EF55A75" w14:textId="77777777" w:rsidR="00720861" w:rsidRDefault="00720861" w:rsidP="00436CE0">
                                  <w:pPr>
                                    <w:pStyle w:val="Title"/>
                                    <w:spacing w:after="0"/>
                                    <w:rPr>
                                      <w:b w:val="0"/>
                                      <w:sz w:val="24"/>
                                      <w:szCs w:val="24"/>
                                    </w:rPr>
                                  </w:pPr>
                                  <w:r>
                                    <w:rPr>
                                      <w:b w:val="0"/>
                                      <w:sz w:val="24"/>
                                      <w:szCs w:val="24"/>
                                    </w:rPr>
                                    <w:t>Orient</w:t>
                                  </w:r>
                                  <w:bookmarkStart w:id="2" w:name="_Hlk44595470"/>
                                  <w:r w:rsidR="00075A0A">
                                    <w:rPr>
                                      <w:b w:val="0"/>
                                      <w:sz w:val="24"/>
                                      <w:szCs w:val="24"/>
                                    </w:rPr>
                                    <w:t>ation</w:t>
                                  </w:r>
                                  <w:r>
                                    <w:rPr>
                                      <w:b w:val="0"/>
                                      <w:sz w:val="24"/>
                                      <w:szCs w:val="24"/>
                                    </w:rPr>
                                    <w:t xml:space="preserve"> . . . . . </w:t>
                                  </w:r>
                                  <w:r w:rsidRPr="00436CE0">
                                    <w:rPr>
                                      <w:b w:val="0"/>
                                      <w:sz w:val="24"/>
                                      <w:szCs w:val="24"/>
                                    </w:rPr>
                                    <w:t>. . . .</w:t>
                                  </w:r>
                                  <w:r>
                                    <w:rPr>
                                      <w:b w:val="0"/>
                                      <w:sz w:val="24"/>
                                      <w:szCs w:val="24"/>
                                    </w:rPr>
                                    <w:t xml:space="preserve"> . . . . . . . . . . . . . . .</w:t>
                                  </w:r>
                                  <w:r w:rsidRPr="00436CE0">
                                    <w:rPr>
                                      <w:b w:val="0"/>
                                      <w:sz w:val="24"/>
                                      <w:szCs w:val="24"/>
                                    </w:rPr>
                                    <w:t xml:space="preserve">  </w:t>
                                  </w:r>
                                  <w:r>
                                    <w:rPr>
                                      <w:b w:val="0"/>
                                      <w:sz w:val="24"/>
                                      <w:szCs w:val="24"/>
                                    </w:rPr>
                                    <w:t>4</w:t>
                                  </w:r>
                                  <w:bookmarkEnd w:id="2"/>
                                </w:p>
                                <w:p w14:paraId="159BFFE5" w14:textId="77777777" w:rsidR="00720861" w:rsidRDefault="00720861" w:rsidP="00436CE0">
                                  <w:pPr>
                                    <w:pStyle w:val="Title"/>
                                    <w:spacing w:after="0"/>
                                    <w:rPr>
                                      <w:b w:val="0"/>
                                      <w:sz w:val="24"/>
                                      <w:szCs w:val="24"/>
                                    </w:rPr>
                                  </w:pPr>
                                </w:p>
                                <w:p w14:paraId="1CB49FF4" w14:textId="77777777" w:rsidR="00720861" w:rsidRDefault="00720861" w:rsidP="00436CE0">
                                  <w:pPr>
                                    <w:pStyle w:val="Title"/>
                                    <w:spacing w:after="0"/>
                                    <w:rPr>
                                      <w:b w:val="0"/>
                                      <w:sz w:val="24"/>
                                      <w:szCs w:val="24"/>
                                    </w:rPr>
                                  </w:pPr>
                                  <w:r>
                                    <w:rPr>
                                      <w:b w:val="0"/>
                                      <w:sz w:val="24"/>
                                      <w:szCs w:val="24"/>
                                    </w:rPr>
                                    <w:t xml:space="preserve">Training. . . . . . . . </w:t>
                                  </w:r>
                                  <w:r w:rsidRPr="00436CE0">
                                    <w:rPr>
                                      <w:b w:val="0"/>
                                      <w:sz w:val="24"/>
                                      <w:szCs w:val="24"/>
                                    </w:rPr>
                                    <w:t>. . . .</w:t>
                                  </w:r>
                                  <w:r>
                                    <w:rPr>
                                      <w:b w:val="0"/>
                                      <w:sz w:val="24"/>
                                      <w:szCs w:val="24"/>
                                    </w:rPr>
                                    <w:t xml:space="preserve"> . . . . . . . . . . . . . . .</w:t>
                                  </w:r>
                                  <w:r w:rsidRPr="00436CE0">
                                    <w:rPr>
                                      <w:b w:val="0"/>
                                      <w:sz w:val="24"/>
                                      <w:szCs w:val="24"/>
                                    </w:rPr>
                                    <w:t xml:space="preserve">  </w:t>
                                  </w:r>
                                  <w:r>
                                    <w:rPr>
                                      <w:b w:val="0"/>
                                      <w:sz w:val="24"/>
                                      <w:szCs w:val="24"/>
                                    </w:rPr>
                                    <w:t>4</w:t>
                                  </w:r>
                                </w:p>
                                <w:p w14:paraId="1C30080A" w14:textId="77777777" w:rsidR="00720861" w:rsidRDefault="00720861" w:rsidP="00436CE0">
                                  <w:pPr>
                                    <w:pStyle w:val="Title"/>
                                    <w:spacing w:after="0"/>
                                    <w:rPr>
                                      <w:b w:val="0"/>
                                      <w:sz w:val="24"/>
                                      <w:szCs w:val="24"/>
                                    </w:rPr>
                                  </w:pPr>
                                </w:p>
                                <w:p w14:paraId="79B1205A" w14:textId="544ADA80" w:rsidR="00436CE0" w:rsidRDefault="00720861" w:rsidP="00436CE0">
                                  <w:pPr>
                                    <w:pStyle w:val="Title"/>
                                    <w:spacing w:after="0"/>
                                    <w:rPr>
                                      <w:b w:val="0"/>
                                      <w:sz w:val="24"/>
                                      <w:szCs w:val="24"/>
                                    </w:rPr>
                                  </w:pPr>
                                  <w:r>
                                    <w:rPr>
                                      <w:b w:val="0"/>
                                      <w:sz w:val="24"/>
                                      <w:szCs w:val="24"/>
                                    </w:rPr>
                                    <w:t xml:space="preserve">Summary. . . . . . . </w:t>
                                  </w:r>
                                  <w:r w:rsidRPr="00436CE0">
                                    <w:rPr>
                                      <w:b w:val="0"/>
                                      <w:sz w:val="24"/>
                                      <w:szCs w:val="24"/>
                                    </w:rPr>
                                    <w:t>. . . .</w:t>
                                  </w:r>
                                  <w:r>
                                    <w:rPr>
                                      <w:b w:val="0"/>
                                      <w:sz w:val="24"/>
                                      <w:szCs w:val="24"/>
                                    </w:rPr>
                                    <w:t xml:space="preserve"> . . . . . . . . . . </w:t>
                                  </w:r>
                                  <w:proofErr w:type="gramStart"/>
                                  <w:r>
                                    <w:rPr>
                                      <w:b w:val="0"/>
                                      <w:sz w:val="24"/>
                                      <w:szCs w:val="24"/>
                                    </w:rPr>
                                    <w:t>. . . .</w:t>
                                  </w:r>
                                  <w:proofErr w:type="gramEnd"/>
                                  <w:r>
                                    <w:rPr>
                                      <w:b w:val="0"/>
                                      <w:sz w:val="24"/>
                                      <w:szCs w:val="24"/>
                                    </w:rPr>
                                    <w:t xml:space="preserve"> .</w:t>
                                  </w:r>
                                  <w:r w:rsidRPr="00436CE0">
                                    <w:rPr>
                                      <w:b w:val="0"/>
                                      <w:sz w:val="24"/>
                                      <w:szCs w:val="24"/>
                                    </w:rPr>
                                    <w:t xml:space="preserve">  </w:t>
                                  </w:r>
                                  <w:r w:rsidR="00BA2719">
                                    <w:rPr>
                                      <w:b w:val="0"/>
                                      <w:sz w:val="24"/>
                                      <w:szCs w:val="24"/>
                                    </w:rPr>
                                    <w:t>5</w:t>
                                  </w:r>
                                </w:p>
                                <w:p w14:paraId="1B3309CB" w14:textId="77777777" w:rsidR="009459D6" w:rsidRDefault="009459D6" w:rsidP="00436CE0">
                                  <w:pPr>
                                    <w:pStyle w:val="Title"/>
                                    <w:spacing w:after="0"/>
                                    <w:rPr>
                                      <w:b w:val="0"/>
                                      <w:sz w:val="24"/>
                                      <w:szCs w:val="24"/>
                                    </w:rPr>
                                  </w:pPr>
                                </w:p>
                                <w:p w14:paraId="100B7635" w14:textId="77777777" w:rsidR="009459D6" w:rsidRDefault="009459D6" w:rsidP="00436CE0">
                                  <w:pPr>
                                    <w:pStyle w:val="Title"/>
                                    <w:spacing w:after="0"/>
                                    <w:rPr>
                                      <w:b w:val="0"/>
                                      <w:sz w:val="24"/>
                                      <w:szCs w:val="24"/>
                                    </w:rPr>
                                  </w:pPr>
                                </w:p>
                                <w:p w14:paraId="22C29158" w14:textId="77777777" w:rsidR="009459D6" w:rsidRDefault="009459D6" w:rsidP="00436CE0">
                                  <w:pPr>
                                    <w:pStyle w:val="Title"/>
                                    <w:spacing w:after="0"/>
                                    <w:rPr>
                                      <w:b w:val="0"/>
                                      <w:sz w:val="24"/>
                                      <w:szCs w:val="24"/>
                                    </w:rPr>
                                  </w:pPr>
                                </w:p>
                                <w:p w14:paraId="1D4E9864" w14:textId="77777777" w:rsidR="009459D6" w:rsidRDefault="00663B84" w:rsidP="00436CE0">
                                  <w:pPr>
                                    <w:pStyle w:val="Title"/>
                                    <w:spacing w:after="0"/>
                                    <w:rPr>
                                      <w:b w:val="0"/>
                                      <w:sz w:val="24"/>
                                      <w:szCs w:val="24"/>
                                    </w:rPr>
                                  </w:pPr>
                                  <w:r>
                                    <w:rPr>
                                      <w:b w:val="0"/>
                                      <w:sz w:val="24"/>
                                      <w:szCs w:val="24"/>
                                    </w:rPr>
                                    <w:t xml:space="preserve">                              </w:t>
                                  </w:r>
                                </w:p>
                                <w:p w14:paraId="6B38E960" w14:textId="77777777" w:rsidR="009459D6" w:rsidRDefault="009459D6" w:rsidP="00436CE0">
                                  <w:pPr>
                                    <w:pStyle w:val="Title"/>
                                    <w:spacing w:after="0"/>
                                    <w:rPr>
                                      <w:b w:val="0"/>
                                      <w:sz w:val="24"/>
                                      <w:szCs w:val="24"/>
                                    </w:rPr>
                                  </w:pPr>
                                </w:p>
                                <w:p w14:paraId="015DF8CC" w14:textId="77777777" w:rsidR="009459D6" w:rsidRPr="00436CE0" w:rsidRDefault="009459D6" w:rsidP="00436CE0">
                                  <w:pPr>
                                    <w:pStyle w:val="Title"/>
                                    <w:spacing w:after="0"/>
                                    <w:rPr>
                                      <w:b w:val="0"/>
                                      <w:sz w:val="24"/>
                                      <w:szCs w:val="24"/>
                                    </w:rPr>
                                  </w:pPr>
                                </w:p>
                                <w:p w14:paraId="0D1E5366" w14:textId="77777777" w:rsidR="005259E4" w:rsidRDefault="005259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2937493" id="Text Box 10" o:spid="_x0000_s1028" type="#_x0000_t202" style="width:276.75pt;height:3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" filled="f" stroked="f" strokeweight=".5pt">
                      <v:textbox>
                        <w:txbxContent>
                          <w:p w14:paraId="5C94F6DC" w14:textId="77777777" w:rsidR="007E64EB" w:rsidRDefault="00436CE0" w:rsidP="00436CE0">
                            <w:pPr>
                              <w:pStyle w:val="Title"/>
                              <w:spacing w:after="0"/>
                              <w:rPr>
                                <w:b w:val="0"/>
                                <w:sz w:val="24"/>
                                <w:szCs w:val="24"/>
                              </w:rPr>
                            </w:pPr>
                            <w:r>
                              <w:rPr>
                                <w:b w:val="0"/>
                                <w:sz w:val="24"/>
                                <w:szCs w:val="24"/>
                              </w:rPr>
                              <w:t>Definition of</w:t>
                            </w:r>
                            <w:r w:rsidRPr="00436CE0">
                              <w:rPr>
                                <w:b w:val="0"/>
                                <w:sz w:val="24"/>
                                <w:szCs w:val="24"/>
                              </w:rPr>
                              <w:t xml:space="preserve"> </w:t>
                            </w:r>
                            <w:r w:rsidR="00720861">
                              <w:rPr>
                                <w:b w:val="0"/>
                                <w:sz w:val="24"/>
                                <w:szCs w:val="24"/>
                              </w:rPr>
                              <w:t>C</w:t>
                            </w:r>
                            <w:r w:rsidR="007E64EB">
                              <w:rPr>
                                <w:b w:val="0"/>
                                <w:sz w:val="24"/>
                                <w:szCs w:val="24"/>
                              </w:rPr>
                              <w:t xml:space="preserve">ooperative </w:t>
                            </w:r>
                            <w:r w:rsidR="00720861">
                              <w:rPr>
                                <w:b w:val="0"/>
                                <w:sz w:val="24"/>
                                <w:szCs w:val="24"/>
                              </w:rPr>
                              <w:t>W</w:t>
                            </w:r>
                            <w:r w:rsidRPr="00436CE0">
                              <w:rPr>
                                <w:b w:val="0"/>
                                <w:sz w:val="24"/>
                                <w:szCs w:val="24"/>
                              </w:rPr>
                              <w:t>ork</w:t>
                            </w:r>
                          </w:p>
                          <w:p w14:paraId="59CF318F" w14:textId="77777777" w:rsidR="00436CE0" w:rsidRPr="00436CE0" w:rsidRDefault="00720861" w:rsidP="00436CE0">
                            <w:pPr>
                              <w:pStyle w:val="Title"/>
                              <w:spacing w:after="0"/>
                              <w:rPr>
                                <w:b w:val="0"/>
                                <w:sz w:val="24"/>
                                <w:szCs w:val="24"/>
                              </w:rPr>
                            </w:pPr>
                            <w:r>
                              <w:rPr>
                                <w:b w:val="0"/>
                                <w:sz w:val="24"/>
                                <w:szCs w:val="24"/>
                              </w:rPr>
                              <w:t>E</w:t>
                            </w:r>
                            <w:r w:rsidR="00436CE0" w:rsidRPr="00436CE0">
                              <w:rPr>
                                <w:b w:val="0"/>
                                <w:sz w:val="24"/>
                                <w:szCs w:val="24"/>
                              </w:rPr>
                              <w:t>xperience</w:t>
                            </w:r>
                            <w:r w:rsidR="00436CE0">
                              <w:rPr>
                                <w:b w:val="0"/>
                                <w:sz w:val="24"/>
                                <w:szCs w:val="24"/>
                              </w:rPr>
                              <w:t xml:space="preserve"> </w:t>
                            </w:r>
                            <w:r w:rsidR="00436CE0" w:rsidRPr="00436CE0">
                              <w:rPr>
                                <w:b w:val="0"/>
                                <w:sz w:val="24"/>
                                <w:szCs w:val="24"/>
                              </w:rPr>
                              <w:t xml:space="preserve">. . . . . </w:t>
                            </w:r>
                            <w:bookmarkStart w:id="3" w:name="_Hlk44595331"/>
                            <w:r w:rsidR="00436CE0" w:rsidRPr="00436CE0">
                              <w:rPr>
                                <w:b w:val="0"/>
                                <w:sz w:val="24"/>
                                <w:szCs w:val="24"/>
                              </w:rPr>
                              <w:t>. . . .</w:t>
                            </w:r>
                            <w:r w:rsidR="007E64EB">
                              <w:rPr>
                                <w:b w:val="0"/>
                                <w:sz w:val="24"/>
                                <w:szCs w:val="24"/>
                              </w:rPr>
                              <w:t xml:space="preserve"> . . . . . . . . . . . . . . .</w:t>
                            </w:r>
                            <w:r w:rsidR="00436CE0" w:rsidRPr="00436CE0">
                              <w:rPr>
                                <w:b w:val="0"/>
                                <w:sz w:val="24"/>
                                <w:szCs w:val="24"/>
                              </w:rPr>
                              <w:t xml:space="preserve">  2</w:t>
                            </w:r>
                            <w:bookmarkEnd w:id="3"/>
                          </w:p>
                          <w:p w14:paraId="7CAD1A68" w14:textId="77777777" w:rsidR="00436CE0" w:rsidRDefault="00436CE0" w:rsidP="00436CE0">
                            <w:pPr>
                              <w:pStyle w:val="Title"/>
                              <w:spacing w:after="0"/>
                              <w:rPr>
                                <w:b w:val="0"/>
                                <w:sz w:val="24"/>
                                <w:szCs w:val="24"/>
                              </w:rPr>
                            </w:pPr>
                          </w:p>
                          <w:p w14:paraId="17DAF15C" w14:textId="6395D043" w:rsidR="00720861" w:rsidRDefault="00554D46" w:rsidP="00436CE0">
                            <w:pPr>
                              <w:pStyle w:val="Title"/>
                              <w:spacing w:after="0"/>
                              <w:rPr>
                                <w:b w:val="0"/>
                                <w:sz w:val="24"/>
                                <w:szCs w:val="24"/>
                              </w:rPr>
                            </w:pPr>
                            <w:r>
                              <w:rPr>
                                <w:b w:val="0"/>
                                <w:sz w:val="24"/>
                                <w:szCs w:val="24"/>
                              </w:rPr>
                              <w:t>Student</w:t>
                            </w:r>
                            <w:r w:rsidR="00720861">
                              <w:rPr>
                                <w:b w:val="0"/>
                                <w:sz w:val="24"/>
                                <w:szCs w:val="24"/>
                              </w:rPr>
                              <w:t xml:space="preserve"> Benefits. </w:t>
                            </w:r>
                            <w:r w:rsidR="00720861" w:rsidRPr="00436CE0">
                              <w:rPr>
                                <w:b w:val="0"/>
                                <w:sz w:val="24"/>
                                <w:szCs w:val="24"/>
                              </w:rPr>
                              <w:t>. . .</w:t>
                            </w:r>
                            <w:r w:rsidR="00720861">
                              <w:rPr>
                                <w:b w:val="0"/>
                                <w:sz w:val="24"/>
                                <w:szCs w:val="24"/>
                              </w:rPr>
                              <w:t xml:space="preserve"> . . . . . . </w:t>
                            </w:r>
                            <w:r>
                              <w:rPr>
                                <w:b w:val="0"/>
                                <w:sz w:val="24"/>
                                <w:szCs w:val="24"/>
                              </w:rPr>
                              <w:t>…</w:t>
                            </w:r>
                            <w:r w:rsidR="00720861">
                              <w:rPr>
                                <w:b w:val="0"/>
                                <w:sz w:val="24"/>
                                <w:szCs w:val="24"/>
                              </w:rPr>
                              <w:t xml:space="preserve"> . . . . . . . .</w:t>
                            </w:r>
                            <w:r w:rsidR="00720861" w:rsidRPr="00436CE0">
                              <w:rPr>
                                <w:b w:val="0"/>
                                <w:sz w:val="24"/>
                                <w:szCs w:val="24"/>
                              </w:rPr>
                              <w:t xml:space="preserve">  2</w:t>
                            </w:r>
                          </w:p>
                          <w:p w14:paraId="456A075A" w14:textId="77777777" w:rsidR="00720861" w:rsidRDefault="00720861" w:rsidP="00436CE0">
                            <w:pPr>
                              <w:pStyle w:val="Title"/>
                              <w:spacing w:after="0"/>
                              <w:rPr>
                                <w:b w:val="0"/>
                                <w:sz w:val="24"/>
                                <w:szCs w:val="24"/>
                              </w:rPr>
                            </w:pPr>
                          </w:p>
                          <w:p w14:paraId="0FA8D2A0" w14:textId="1A3E79A0" w:rsidR="00720861" w:rsidRDefault="00BC2BF6" w:rsidP="00436CE0">
                            <w:pPr>
                              <w:pStyle w:val="Title"/>
                              <w:spacing w:after="0"/>
                              <w:rPr>
                                <w:b w:val="0"/>
                                <w:sz w:val="24"/>
                                <w:szCs w:val="24"/>
                              </w:rPr>
                            </w:pPr>
                            <w:r>
                              <w:rPr>
                                <w:b w:val="0"/>
                                <w:sz w:val="24"/>
                                <w:szCs w:val="24"/>
                              </w:rPr>
                              <w:t>Student</w:t>
                            </w:r>
                            <w:r w:rsidR="00720861">
                              <w:rPr>
                                <w:b w:val="0"/>
                                <w:sz w:val="24"/>
                                <w:szCs w:val="24"/>
                              </w:rPr>
                              <w:t xml:space="preserve"> Responsibilities</w:t>
                            </w:r>
                            <w:bookmarkStart w:id="4" w:name="_Hlk44595490"/>
                            <w:r>
                              <w:rPr>
                                <w:b w:val="0"/>
                                <w:sz w:val="24"/>
                                <w:szCs w:val="24"/>
                              </w:rPr>
                              <w:t>/Expectations</w:t>
                            </w:r>
                            <w:r w:rsidR="00720861">
                              <w:rPr>
                                <w:b w:val="0"/>
                                <w:sz w:val="24"/>
                                <w:szCs w:val="24"/>
                              </w:rPr>
                              <w:t xml:space="preserve"> . . .</w:t>
                            </w:r>
                            <w:r w:rsidR="00720861" w:rsidRPr="00436CE0">
                              <w:rPr>
                                <w:b w:val="0"/>
                                <w:sz w:val="24"/>
                                <w:szCs w:val="24"/>
                              </w:rPr>
                              <w:t xml:space="preserve">  </w:t>
                            </w:r>
                            <w:r w:rsidR="00720861">
                              <w:rPr>
                                <w:b w:val="0"/>
                                <w:sz w:val="24"/>
                                <w:szCs w:val="24"/>
                              </w:rPr>
                              <w:t>3</w:t>
                            </w:r>
                            <w:bookmarkEnd w:id="4"/>
                          </w:p>
                          <w:p w14:paraId="5AA5102D" w14:textId="77777777" w:rsidR="00720861" w:rsidRDefault="00720861" w:rsidP="00436CE0">
                            <w:pPr>
                              <w:pStyle w:val="Title"/>
                              <w:spacing w:after="0"/>
                              <w:rPr>
                                <w:b w:val="0"/>
                                <w:sz w:val="24"/>
                                <w:szCs w:val="24"/>
                              </w:rPr>
                            </w:pPr>
                          </w:p>
                          <w:p w14:paraId="66306AB4" w14:textId="2767838B" w:rsidR="00BA2719" w:rsidRDefault="00BA2719" w:rsidP="00436CE0">
                            <w:pPr>
                              <w:pStyle w:val="Title"/>
                              <w:spacing w:after="0"/>
                              <w:rPr>
                                <w:b w:val="0"/>
                                <w:sz w:val="24"/>
                                <w:szCs w:val="24"/>
                              </w:rPr>
                            </w:pPr>
                            <w:r>
                              <w:rPr>
                                <w:b w:val="0"/>
                                <w:sz w:val="24"/>
                                <w:szCs w:val="24"/>
                              </w:rPr>
                              <w:t>Employer Responsibilities ………………… 3</w:t>
                            </w:r>
                          </w:p>
                          <w:p w14:paraId="0D9CF7A3" w14:textId="77777777" w:rsidR="00BA2719" w:rsidRDefault="00BA2719" w:rsidP="00436CE0">
                            <w:pPr>
                              <w:pStyle w:val="Title"/>
                              <w:spacing w:after="0"/>
                              <w:rPr>
                                <w:b w:val="0"/>
                                <w:sz w:val="24"/>
                                <w:szCs w:val="24"/>
                              </w:rPr>
                            </w:pPr>
                          </w:p>
                          <w:p w14:paraId="096A7634" w14:textId="492E3B12" w:rsidR="00720861" w:rsidRDefault="00720861" w:rsidP="00436CE0">
                            <w:pPr>
                              <w:pStyle w:val="Title"/>
                              <w:spacing w:after="0"/>
                              <w:rPr>
                                <w:b w:val="0"/>
                                <w:sz w:val="24"/>
                                <w:szCs w:val="24"/>
                              </w:rPr>
                            </w:pPr>
                            <w:r>
                              <w:rPr>
                                <w:b w:val="0"/>
                                <w:sz w:val="24"/>
                                <w:szCs w:val="24"/>
                              </w:rPr>
                              <w:t>Cooperative Work Experience</w:t>
                            </w:r>
                          </w:p>
                          <w:p w14:paraId="544552ED" w14:textId="77777777" w:rsidR="00720861" w:rsidRDefault="00720861" w:rsidP="00436CE0">
                            <w:pPr>
                              <w:pStyle w:val="Title"/>
                              <w:spacing w:after="0"/>
                              <w:rPr>
                                <w:b w:val="0"/>
                                <w:sz w:val="24"/>
                                <w:szCs w:val="24"/>
                              </w:rPr>
                            </w:pPr>
                            <w:r>
                              <w:rPr>
                                <w:b w:val="0"/>
                                <w:sz w:val="24"/>
                                <w:szCs w:val="24"/>
                              </w:rPr>
                              <w:t>Contract. . . . . . . .</w:t>
                            </w:r>
                            <w:r w:rsidRPr="00436CE0">
                              <w:rPr>
                                <w:b w:val="0"/>
                                <w:sz w:val="24"/>
                                <w:szCs w:val="24"/>
                              </w:rPr>
                              <w:t>. . . .</w:t>
                            </w:r>
                            <w:r>
                              <w:rPr>
                                <w:b w:val="0"/>
                                <w:sz w:val="24"/>
                                <w:szCs w:val="24"/>
                              </w:rPr>
                              <w:t xml:space="preserve"> . . . . . . . . . . . . . . .</w:t>
                            </w:r>
                            <w:r w:rsidRPr="00436CE0">
                              <w:rPr>
                                <w:b w:val="0"/>
                                <w:sz w:val="24"/>
                                <w:szCs w:val="24"/>
                              </w:rPr>
                              <w:t xml:space="preserve">  </w:t>
                            </w:r>
                            <w:r>
                              <w:rPr>
                                <w:b w:val="0"/>
                                <w:sz w:val="24"/>
                                <w:szCs w:val="24"/>
                              </w:rPr>
                              <w:t>4</w:t>
                            </w:r>
                          </w:p>
                          <w:p w14:paraId="028B241F" w14:textId="77777777" w:rsidR="00720861" w:rsidRDefault="00720861" w:rsidP="00436CE0">
                            <w:pPr>
                              <w:pStyle w:val="Title"/>
                              <w:spacing w:after="0"/>
                              <w:rPr>
                                <w:b w:val="0"/>
                                <w:sz w:val="24"/>
                                <w:szCs w:val="24"/>
                              </w:rPr>
                            </w:pPr>
                          </w:p>
                          <w:p w14:paraId="2EF55A75" w14:textId="77777777" w:rsidR="00720861" w:rsidRDefault="00720861" w:rsidP="00436CE0">
                            <w:pPr>
                              <w:pStyle w:val="Title"/>
                              <w:spacing w:after="0"/>
                              <w:rPr>
                                <w:b w:val="0"/>
                                <w:sz w:val="24"/>
                                <w:szCs w:val="24"/>
                              </w:rPr>
                            </w:pPr>
                            <w:r>
                              <w:rPr>
                                <w:b w:val="0"/>
                                <w:sz w:val="24"/>
                                <w:szCs w:val="24"/>
                              </w:rPr>
                              <w:t>Orient</w:t>
                            </w:r>
                            <w:bookmarkStart w:id="5" w:name="_Hlk44595470"/>
                            <w:r w:rsidR="00075A0A">
                              <w:rPr>
                                <w:b w:val="0"/>
                                <w:sz w:val="24"/>
                                <w:szCs w:val="24"/>
                              </w:rPr>
                              <w:t>ation</w:t>
                            </w:r>
                            <w:r>
                              <w:rPr>
                                <w:b w:val="0"/>
                                <w:sz w:val="24"/>
                                <w:szCs w:val="24"/>
                              </w:rPr>
                              <w:t xml:space="preserve"> . . . . . </w:t>
                            </w:r>
                            <w:r w:rsidRPr="00436CE0">
                              <w:rPr>
                                <w:b w:val="0"/>
                                <w:sz w:val="24"/>
                                <w:szCs w:val="24"/>
                              </w:rPr>
                              <w:t>. . . .</w:t>
                            </w:r>
                            <w:r>
                              <w:rPr>
                                <w:b w:val="0"/>
                                <w:sz w:val="24"/>
                                <w:szCs w:val="24"/>
                              </w:rPr>
                              <w:t xml:space="preserve"> . . . . . . . . . . . . . . .</w:t>
                            </w:r>
                            <w:r w:rsidRPr="00436CE0">
                              <w:rPr>
                                <w:b w:val="0"/>
                                <w:sz w:val="24"/>
                                <w:szCs w:val="24"/>
                              </w:rPr>
                              <w:t xml:space="preserve">  </w:t>
                            </w:r>
                            <w:r>
                              <w:rPr>
                                <w:b w:val="0"/>
                                <w:sz w:val="24"/>
                                <w:szCs w:val="24"/>
                              </w:rPr>
                              <w:t>4</w:t>
                            </w:r>
                            <w:bookmarkEnd w:id="5"/>
                          </w:p>
                          <w:p w14:paraId="159BFFE5" w14:textId="77777777" w:rsidR="00720861" w:rsidRDefault="00720861" w:rsidP="00436CE0">
                            <w:pPr>
                              <w:pStyle w:val="Title"/>
                              <w:spacing w:after="0"/>
                              <w:rPr>
                                <w:b w:val="0"/>
                                <w:sz w:val="24"/>
                                <w:szCs w:val="24"/>
                              </w:rPr>
                            </w:pPr>
                          </w:p>
                          <w:p w14:paraId="1CB49FF4" w14:textId="77777777" w:rsidR="00720861" w:rsidRDefault="00720861" w:rsidP="00436CE0">
                            <w:pPr>
                              <w:pStyle w:val="Title"/>
                              <w:spacing w:after="0"/>
                              <w:rPr>
                                <w:b w:val="0"/>
                                <w:sz w:val="24"/>
                                <w:szCs w:val="24"/>
                              </w:rPr>
                            </w:pPr>
                            <w:r>
                              <w:rPr>
                                <w:b w:val="0"/>
                                <w:sz w:val="24"/>
                                <w:szCs w:val="24"/>
                              </w:rPr>
                              <w:t xml:space="preserve">Training. . . . . . . . </w:t>
                            </w:r>
                            <w:r w:rsidRPr="00436CE0">
                              <w:rPr>
                                <w:b w:val="0"/>
                                <w:sz w:val="24"/>
                                <w:szCs w:val="24"/>
                              </w:rPr>
                              <w:t>. . . .</w:t>
                            </w:r>
                            <w:r>
                              <w:rPr>
                                <w:b w:val="0"/>
                                <w:sz w:val="24"/>
                                <w:szCs w:val="24"/>
                              </w:rPr>
                              <w:t xml:space="preserve"> . . . . . . . . . . . . . . .</w:t>
                            </w:r>
                            <w:r w:rsidRPr="00436CE0">
                              <w:rPr>
                                <w:b w:val="0"/>
                                <w:sz w:val="24"/>
                                <w:szCs w:val="24"/>
                              </w:rPr>
                              <w:t xml:space="preserve">  </w:t>
                            </w:r>
                            <w:r>
                              <w:rPr>
                                <w:b w:val="0"/>
                                <w:sz w:val="24"/>
                                <w:szCs w:val="24"/>
                              </w:rPr>
                              <w:t>4</w:t>
                            </w:r>
                          </w:p>
                          <w:p w14:paraId="1C30080A" w14:textId="77777777" w:rsidR="00720861" w:rsidRDefault="00720861" w:rsidP="00436CE0">
                            <w:pPr>
                              <w:pStyle w:val="Title"/>
                              <w:spacing w:after="0"/>
                              <w:rPr>
                                <w:b w:val="0"/>
                                <w:sz w:val="24"/>
                                <w:szCs w:val="24"/>
                              </w:rPr>
                            </w:pPr>
                          </w:p>
                          <w:p w14:paraId="79B1205A" w14:textId="544ADA80" w:rsidR="00436CE0" w:rsidRDefault="00720861" w:rsidP="00436CE0">
                            <w:pPr>
                              <w:pStyle w:val="Title"/>
                              <w:spacing w:after="0"/>
                              <w:rPr>
                                <w:b w:val="0"/>
                                <w:sz w:val="24"/>
                                <w:szCs w:val="24"/>
                              </w:rPr>
                            </w:pPr>
                            <w:r>
                              <w:rPr>
                                <w:b w:val="0"/>
                                <w:sz w:val="24"/>
                                <w:szCs w:val="24"/>
                              </w:rPr>
                              <w:t xml:space="preserve">Summary. . . . . . . </w:t>
                            </w:r>
                            <w:r w:rsidRPr="00436CE0">
                              <w:rPr>
                                <w:b w:val="0"/>
                                <w:sz w:val="24"/>
                                <w:szCs w:val="24"/>
                              </w:rPr>
                              <w:t>. . . .</w:t>
                            </w:r>
                            <w:r>
                              <w:rPr>
                                <w:b w:val="0"/>
                                <w:sz w:val="24"/>
                                <w:szCs w:val="24"/>
                              </w:rPr>
                              <w:t xml:space="preserve"> . . . . . . . . . . </w:t>
                            </w:r>
                            <w:proofErr w:type="gramStart"/>
                            <w:r>
                              <w:rPr>
                                <w:b w:val="0"/>
                                <w:sz w:val="24"/>
                                <w:szCs w:val="24"/>
                              </w:rPr>
                              <w:t>. . . .</w:t>
                            </w:r>
                            <w:proofErr w:type="gramEnd"/>
                            <w:r>
                              <w:rPr>
                                <w:b w:val="0"/>
                                <w:sz w:val="24"/>
                                <w:szCs w:val="24"/>
                              </w:rPr>
                              <w:t xml:space="preserve"> .</w:t>
                            </w:r>
                            <w:r w:rsidRPr="00436CE0">
                              <w:rPr>
                                <w:b w:val="0"/>
                                <w:sz w:val="24"/>
                                <w:szCs w:val="24"/>
                              </w:rPr>
                              <w:t xml:space="preserve">  </w:t>
                            </w:r>
                            <w:r w:rsidR="00BA2719">
                              <w:rPr>
                                <w:b w:val="0"/>
                                <w:sz w:val="24"/>
                                <w:szCs w:val="24"/>
                              </w:rPr>
                              <w:t>5</w:t>
                            </w:r>
                          </w:p>
                          <w:p w14:paraId="1B3309CB" w14:textId="77777777" w:rsidR="009459D6" w:rsidRDefault="009459D6" w:rsidP="00436CE0">
                            <w:pPr>
                              <w:pStyle w:val="Title"/>
                              <w:spacing w:after="0"/>
                              <w:rPr>
                                <w:b w:val="0"/>
                                <w:sz w:val="24"/>
                                <w:szCs w:val="24"/>
                              </w:rPr>
                            </w:pPr>
                          </w:p>
                          <w:p w14:paraId="100B7635" w14:textId="77777777" w:rsidR="009459D6" w:rsidRDefault="009459D6" w:rsidP="00436CE0">
                            <w:pPr>
                              <w:pStyle w:val="Title"/>
                              <w:spacing w:after="0"/>
                              <w:rPr>
                                <w:b w:val="0"/>
                                <w:sz w:val="24"/>
                                <w:szCs w:val="24"/>
                              </w:rPr>
                            </w:pPr>
                          </w:p>
                          <w:p w14:paraId="22C29158" w14:textId="77777777" w:rsidR="009459D6" w:rsidRDefault="009459D6" w:rsidP="00436CE0">
                            <w:pPr>
                              <w:pStyle w:val="Title"/>
                              <w:spacing w:after="0"/>
                              <w:rPr>
                                <w:b w:val="0"/>
                                <w:sz w:val="24"/>
                                <w:szCs w:val="24"/>
                              </w:rPr>
                            </w:pPr>
                          </w:p>
                          <w:p w14:paraId="1D4E9864" w14:textId="77777777" w:rsidR="009459D6" w:rsidRDefault="00663B84" w:rsidP="00436CE0">
                            <w:pPr>
                              <w:pStyle w:val="Title"/>
                              <w:spacing w:after="0"/>
                              <w:rPr>
                                <w:b w:val="0"/>
                                <w:sz w:val="24"/>
                                <w:szCs w:val="24"/>
                              </w:rPr>
                            </w:pPr>
                            <w:r>
                              <w:rPr>
                                <w:b w:val="0"/>
                                <w:sz w:val="24"/>
                                <w:szCs w:val="24"/>
                              </w:rPr>
                              <w:t xml:space="preserve">                              </w:t>
                            </w:r>
                          </w:p>
                          <w:p w14:paraId="6B38E960" w14:textId="77777777" w:rsidR="009459D6" w:rsidRDefault="009459D6" w:rsidP="00436CE0">
                            <w:pPr>
                              <w:pStyle w:val="Title"/>
                              <w:spacing w:after="0"/>
                              <w:rPr>
                                <w:b w:val="0"/>
                                <w:sz w:val="24"/>
                                <w:szCs w:val="24"/>
                              </w:rPr>
                            </w:pPr>
                          </w:p>
                          <w:p w14:paraId="015DF8CC" w14:textId="77777777" w:rsidR="009459D6" w:rsidRPr="00436CE0" w:rsidRDefault="009459D6" w:rsidP="00436CE0">
                            <w:pPr>
                              <w:pStyle w:val="Title"/>
                              <w:spacing w:after="0"/>
                              <w:rPr>
                                <w:b w:val="0"/>
                                <w:sz w:val="24"/>
                                <w:szCs w:val="24"/>
                              </w:rPr>
                            </w:pPr>
                          </w:p>
                          <w:p w14:paraId="0D1E5366" w14:textId="77777777" w:rsidR="005259E4" w:rsidRDefault="005259E4"/>
                        </w:txbxContent>
                      </v:textbox>
                      <w10:anchorlock/>
                    </v:shape>
                  </w:pict>
                </mc:Fallback>
              </mc:AlternateContent>
            </w:r>
          </w:p>
        </w:tc>
      </w:tr>
      <w:tr w:rsidR="00D077E9" w14:paraId="5CE836DD" w14:textId="77777777" w:rsidTr="00D077E9">
        <w:trPr>
          <w:trHeight w:val="2171"/>
        </w:trPr>
        <w:tc>
          <w:tcPr>
            <w:tcW w:w="5580" w:type="dxa"/>
            <w:tcBorders>
              <w:top w:val="nil"/>
              <w:left w:val="nil"/>
              <w:bottom w:val="nil"/>
              <w:right w:val="nil"/>
            </w:tcBorders>
          </w:tcPr>
          <w:p w14:paraId="565CE401" w14:textId="77777777" w:rsidR="00D077E9" w:rsidRDefault="00D077E9" w:rsidP="00D077E9"/>
          <w:p w14:paraId="44A3D9D2" w14:textId="77777777" w:rsidR="00D077E9" w:rsidRPr="00D86945" w:rsidRDefault="00A94C3B" w:rsidP="00663B84">
            <w:pPr>
              <w:rPr>
                <w:noProof/>
                <w:sz w:val="10"/>
                <w:szCs w:val="10"/>
              </w:rPr>
            </w:pPr>
            <w:r>
              <w:rPr>
                <w:noProof/>
              </w:rPr>
              <w:drawing>
                <wp:inline distT="0" distB="0" distL="0" distR="0" wp14:anchorId="0EEE971A" wp14:editId="7227830E">
                  <wp:extent cx="1981200" cy="685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685800"/>
                          </a:xfrm>
                          <a:prstGeom prst="rect">
                            <a:avLst/>
                          </a:prstGeom>
                          <a:noFill/>
                          <a:ln>
                            <a:noFill/>
                          </a:ln>
                        </pic:spPr>
                      </pic:pic>
                    </a:graphicData>
                  </a:graphic>
                </wp:inline>
              </w:drawing>
            </w:r>
            <w:r>
              <w:rPr>
                <w:noProof/>
              </w:rPr>
              <w:drawing>
                <wp:inline distT="0" distB="0" distL="0" distR="0" wp14:anchorId="70DB9C48" wp14:editId="34075B16">
                  <wp:extent cx="762000" cy="762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inline>
              </w:drawing>
            </w:r>
          </w:p>
        </w:tc>
      </w:tr>
    </w:tbl>
    <w:p w14:paraId="538D9380" w14:textId="77777777" w:rsidR="00D077E9" w:rsidRDefault="00AC533E">
      <w:pPr>
        <w:spacing w:after="200"/>
      </w:pPr>
      <w:r>
        <w:rPr>
          <w:noProof/>
        </w:rPr>
        <mc:AlternateContent>
          <mc:Choice Requires="wps">
            <w:drawing>
              <wp:anchor distT="0" distB="0" distL="114300" distR="114300" simplePos="0" relativeHeight="251659264" behindDoc="1" locked="0" layoutInCell="1" allowOverlap="1" wp14:anchorId="193E283F" wp14:editId="4FD77F70">
                <wp:simplePos x="0" y="0"/>
                <wp:positionH relativeFrom="page">
                  <wp:align>right</wp:align>
                </wp:positionH>
                <wp:positionV relativeFrom="page">
                  <wp:align>bottom</wp:align>
                </wp:positionV>
                <wp:extent cx="7786541" cy="3374390"/>
                <wp:effectExtent l="0" t="0" r="5080" b="0"/>
                <wp:wrapNone/>
                <wp:docPr id="2" name="Rectangle 2" descr="colored rectangle"/>
                <wp:cNvGraphicFramePr/>
                <a:graphic xmlns:a="http://schemas.openxmlformats.org/drawingml/2006/main">
                  <a:graphicData uri="http://schemas.microsoft.com/office/word/2010/wordprocessingShape">
                    <wps:wsp>
                      <wps:cNvSpPr/>
                      <wps:spPr>
                        <a:xfrm>
                          <a:off x="0" y="0"/>
                          <a:ext cx="7786541" cy="3374390"/>
                        </a:xfrm>
                        <a:prstGeom prst="rect">
                          <a:avLst/>
                        </a:prstGeom>
                        <a:solidFill>
                          <a:srgbClr val="8000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4E426" id="Rectangle 2" o:spid="_x0000_s1026" alt="colored rectangle" style="position:absolute;margin-left:561.9pt;margin-top:0;width:613.1pt;height:265.7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" fillcolor="#800020" stroked="f" strokeweight="2pt">
                <w10:wrap anchorx="page" anchory="page"/>
              </v:rect>
            </w:pict>
          </mc:Fallback>
        </mc:AlternateContent>
      </w:r>
      <w:r w:rsidR="00D077E9">
        <w:br w:type="page"/>
      </w:r>
    </w:p>
    <w:p w14:paraId="79607FD2" w14:textId="77777777" w:rsidR="00436CE0" w:rsidRPr="006D3689" w:rsidRDefault="00BA3353" w:rsidP="00436CE0">
      <w:pPr>
        <w:pStyle w:val="Heading1"/>
        <w:spacing w:before="0" w:after="0"/>
        <w:rPr>
          <w:sz w:val="40"/>
          <w:szCs w:val="40"/>
        </w:rPr>
      </w:pPr>
      <w:r w:rsidRPr="006D3689">
        <w:rPr>
          <w:sz w:val="40"/>
          <w:szCs w:val="40"/>
        </w:rPr>
        <w:lastRenderedPageBreak/>
        <w:t>Cooperative Work Experience</w:t>
      </w:r>
    </w:p>
    <w:p w14:paraId="061491D4" w14:textId="77777777" w:rsidR="00436CE0" w:rsidRPr="00436CE0" w:rsidRDefault="00436CE0" w:rsidP="00436CE0">
      <w:pPr>
        <w:pStyle w:val="Heading2"/>
        <w:rPr>
          <w:sz w:val="28"/>
          <w:szCs w:val="28"/>
          <w:u w:val="single"/>
        </w:rPr>
      </w:pPr>
      <w:r w:rsidRPr="00436CE0">
        <w:rPr>
          <w:sz w:val="28"/>
          <w:szCs w:val="28"/>
          <w:u w:val="single"/>
        </w:rPr>
        <w:t>Definition of Cooperative Work Experience</w:t>
      </w:r>
    </w:p>
    <w:p w14:paraId="5E2B3347" w14:textId="77777777" w:rsidR="00DD2C4F" w:rsidRDefault="00436CE0" w:rsidP="006D3689">
      <w:pPr>
        <w:pStyle w:val="Content"/>
        <w:spacing w:line="240" w:lineRule="auto"/>
        <w:rPr>
          <w:sz w:val="24"/>
          <w:szCs w:val="24"/>
        </w:rPr>
      </w:pPr>
      <w:r w:rsidRPr="00436CE0">
        <w:rPr>
          <w:sz w:val="24"/>
          <w:szCs w:val="24"/>
        </w:rPr>
        <w:t xml:space="preserve">Cooperative Work Experience is a program which provides hands-on work experience in an actual employment setting tailored to meet the training needs of each student and employer requirements. </w:t>
      </w:r>
      <w:r w:rsidR="00DD2C4F">
        <w:rPr>
          <w:sz w:val="24"/>
          <w:szCs w:val="24"/>
        </w:rPr>
        <w:t xml:space="preserve">  The Cooperative Work Experience awards college credit to students for on-the-job training in their field.  </w:t>
      </w:r>
    </w:p>
    <w:p w14:paraId="3A5B0CA6" w14:textId="77777777" w:rsidR="00DD2C4F" w:rsidRDefault="00DD2C4F" w:rsidP="006D3689">
      <w:pPr>
        <w:pStyle w:val="Content"/>
        <w:spacing w:line="240" w:lineRule="auto"/>
        <w:rPr>
          <w:sz w:val="24"/>
          <w:szCs w:val="24"/>
        </w:rPr>
      </w:pPr>
    </w:p>
    <w:p w14:paraId="52011EAF" w14:textId="77777777" w:rsidR="00436CE0" w:rsidRPr="00436CE0" w:rsidRDefault="00DD2C4F" w:rsidP="006D3689">
      <w:pPr>
        <w:pStyle w:val="Content"/>
        <w:spacing w:line="240" w:lineRule="auto"/>
        <w:rPr>
          <w:sz w:val="24"/>
          <w:szCs w:val="24"/>
        </w:rPr>
      </w:pPr>
      <w:r>
        <w:rPr>
          <w:sz w:val="24"/>
          <w:szCs w:val="24"/>
        </w:rPr>
        <w:t>It is a coordinated team effort between the college, students and employers.</w:t>
      </w:r>
      <w:r w:rsidR="00436CE0" w:rsidRPr="00436CE0">
        <w:rPr>
          <w:sz w:val="24"/>
          <w:szCs w:val="24"/>
        </w:rPr>
        <w:t xml:space="preserve"> </w:t>
      </w:r>
      <w:r>
        <w:rPr>
          <w:sz w:val="24"/>
          <w:szCs w:val="24"/>
        </w:rPr>
        <w:t xml:space="preserve">  </w:t>
      </w:r>
      <w:r w:rsidR="00436CE0" w:rsidRPr="00436CE0">
        <w:rPr>
          <w:sz w:val="24"/>
          <w:szCs w:val="24"/>
        </w:rPr>
        <w:t xml:space="preserve">The staff at Klamath Community College Career Services Center work closely with </w:t>
      </w:r>
      <w:r>
        <w:rPr>
          <w:sz w:val="24"/>
          <w:szCs w:val="24"/>
        </w:rPr>
        <w:t>f</w:t>
      </w:r>
      <w:r w:rsidR="00436CE0" w:rsidRPr="00436CE0">
        <w:rPr>
          <w:sz w:val="24"/>
          <w:szCs w:val="24"/>
        </w:rPr>
        <w:t xml:space="preserve">aculty and </w:t>
      </w:r>
      <w:r>
        <w:rPr>
          <w:sz w:val="24"/>
          <w:szCs w:val="24"/>
        </w:rPr>
        <w:t>s</w:t>
      </w:r>
      <w:r w:rsidR="00436CE0" w:rsidRPr="00436CE0">
        <w:rPr>
          <w:sz w:val="24"/>
          <w:szCs w:val="24"/>
        </w:rPr>
        <w:t xml:space="preserve">tudents to assess training needs and objectives.  We also work closely with </w:t>
      </w:r>
      <w:r>
        <w:rPr>
          <w:sz w:val="24"/>
          <w:szCs w:val="24"/>
        </w:rPr>
        <w:t>e</w:t>
      </w:r>
      <w:r w:rsidR="00436CE0" w:rsidRPr="00436CE0">
        <w:rPr>
          <w:sz w:val="24"/>
          <w:szCs w:val="24"/>
        </w:rPr>
        <w:t>mployers on tailoring the training program specific to changing requirements in the workplace, ensuring students are provided up-to-date training.</w:t>
      </w:r>
    </w:p>
    <w:p w14:paraId="10030C60" w14:textId="77777777" w:rsidR="00436CE0" w:rsidRPr="00436CE0" w:rsidRDefault="00436CE0" w:rsidP="006D3689">
      <w:pPr>
        <w:pStyle w:val="Content"/>
        <w:spacing w:line="240" w:lineRule="auto"/>
        <w:rPr>
          <w:sz w:val="24"/>
          <w:szCs w:val="24"/>
        </w:rPr>
      </w:pPr>
    </w:p>
    <w:p w14:paraId="5FFE6875" w14:textId="77777777" w:rsidR="00436CE0" w:rsidRPr="00436CE0" w:rsidRDefault="00436CE0" w:rsidP="006D3689">
      <w:pPr>
        <w:pStyle w:val="Content"/>
        <w:spacing w:line="240" w:lineRule="auto"/>
        <w:rPr>
          <w:sz w:val="24"/>
          <w:szCs w:val="24"/>
        </w:rPr>
      </w:pPr>
      <w:r w:rsidRPr="00436CE0">
        <w:rPr>
          <w:sz w:val="24"/>
          <w:szCs w:val="24"/>
        </w:rPr>
        <w:t>Together we:</w:t>
      </w:r>
    </w:p>
    <w:p w14:paraId="3DFA4970" w14:textId="77777777" w:rsidR="00436CE0" w:rsidRPr="00436CE0" w:rsidRDefault="00436CE0" w:rsidP="006D3689">
      <w:pPr>
        <w:pStyle w:val="Content"/>
        <w:spacing w:line="240" w:lineRule="auto"/>
        <w:rPr>
          <w:sz w:val="24"/>
          <w:szCs w:val="24"/>
        </w:rPr>
      </w:pPr>
      <w:r w:rsidRPr="00436CE0">
        <w:rPr>
          <w:sz w:val="24"/>
          <w:szCs w:val="24"/>
        </w:rPr>
        <w:t xml:space="preserve">  </w:t>
      </w:r>
    </w:p>
    <w:p w14:paraId="45E02DF8" w14:textId="77777777" w:rsidR="00436CE0" w:rsidRPr="00436CE0" w:rsidRDefault="00436CE0" w:rsidP="006D3689">
      <w:pPr>
        <w:pStyle w:val="Content"/>
        <w:spacing w:line="240" w:lineRule="auto"/>
        <w:rPr>
          <w:sz w:val="24"/>
          <w:szCs w:val="24"/>
        </w:rPr>
      </w:pPr>
      <w:r w:rsidRPr="00436CE0">
        <w:rPr>
          <w:sz w:val="24"/>
          <w:szCs w:val="24"/>
        </w:rPr>
        <w:t xml:space="preserve">PROVIDE an education where Klamath Community College students gain sufficient, up-to-date knowledge of the program and industry specific to their field of study.  </w:t>
      </w:r>
    </w:p>
    <w:p w14:paraId="44506C98" w14:textId="77777777" w:rsidR="00436CE0" w:rsidRPr="00436CE0" w:rsidRDefault="00436CE0" w:rsidP="006D3689">
      <w:pPr>
        <w:pStyle w:val="Content"/>
        <w:spacing w:line="240" w:lineRule="auto"/>
        <w:rPr>
          <w:i/>
          <w:sz w:val="24"/>
          <w:szCs w:val="24"/>
        </w:rPr>
      </w:pPr>
      <w:r w:rsidRPr="00436CE0">
        <w:rPr>
          <w:i/>
          <w:sz w:val="24"/>
          <w:szCs w:val="24"/>
        </w:rPr>
        <w:t>Classroom or Online Studies</w:t>
      </w:r>
    </w:p>
    <w:p w14:paraId="5C62D377" w14:textId="77777777" w:rsidR="00436CE0" w:rsidRPr="00436CE0" w:rsidRDefault="00436CE0" w:rsidP="006D3689">
      <w:pPr>
        <w:pStyle w:val="Content"/>
        <w:spacing w:line="240" w:lineRule="auto"/>
        <w:rPr>
          <w:i/>
          <w:sz w:val="24"/>
          <w:szCs w:val="24"/>
        </w:rPr>
      </w:pPr>
    </w:p>
    <w:p w14:paraId="56576AAC" w14:textId="77777777" w:rsidR="00436CE0" w:rsidRPr="00436CE0" w:rsidRDefault="00436CE0" w:rsidP="006D3689">
      <w:pPr>
        <w:pStyle w:val="Content"/>
        <w:spacing w:line="240" w:lineRule="auto"/>
        <w:rPr>
          <w:sz w:val="24"/>
          <w:szCs w:val="24"/>
        </w:rPr>
      </w:pPr>
      <w:r w:rsidRPr="00436CE0">
        <w:rPr>
          <w:sz w:val="24"/>
          <w:szCs w:val="24"/>
        </w:rPr>
        <w:t xml:space="preserve">AUGMENT classroom education by integrating Work Experience programs where students will also gain the skills and ability necessary to demonstrate competency in their field of study. </w:t>
      </w:r>
    </w:p>
    <w:p w14:paraId="72A43EA5" w14:textId="77777777" w:rsidR="00436CE0" w:rsidRPr="00436CE0" w:rsidRDefault="00436CE0" w:rsidP="006D3689">
      <w:pPr>
        <w:pStyle w:val="Content"/>
        <w:spacing w:line="240" w:lineRule="auto"/>
        <w:rPr>
          <w:i/>
          <w:sz w:val="24"/>
          <w:szCs w:val="24"/>
        </w:rPr>
      </w:pPr>
      <w:r w:rsidRPr="00436CE0">
        <w:rPr>
          <w:i/>
          <w:sz w:val="24"/>
          <w:szCs w:val="24"/>
        </w:rPr>
        <w:t>Well-designed Cooperative Work Experience Programs</w:t>
      </w:r>
    </w:p>
    <w:p w14:paraId="22042AF1" w14:textId="77777777" w:rsidR="00751CA5" w:rsidRDefault="00436CE0" w:rsidP="006D3689">
      <w:pPr>
        <w:pStyle w:val="Content"/>
        <w:spacing w:line="240" w:lineRule="auto"/>
        <w:rPr>
          <w:sz w:val="24"/>
          <w:szCs w:val="24"/>
        </w:rPr>
      </w:pPr>
      <w:r w:rsidRPr="00436CE0">
        <w:rPr>
          <w:sz w:val="24"/>
          <w:szCs w:val="24"/>
        </w:rPr>
        <w:t xml:space="preserve"> </w:t>
      </w:r>
    </w:p>
    <w:p w14:paraId="14F021B7" w14:textId="77777777" w:rsidR="00751CA5" w:rsidRPr="00436CE0" w:rsidRDefault="00751CA5" w:rsidP="006D3689">
      <w:pPr>
        <w:pStyle w:val="Content"/>
        <w:spacing w:line="240" w:lineRule="auto"/>
        <w:rPr>
          <w:sz w:val="24"/>
          <w:szCs w:val="24"/>
        </w:rPr>
      </w:pPr>
      <w:r w:rsidRPr="00436CE0">
        <w:rPr>
          <w:sz w:val="24"/>
          <w:szCs w:val="24"/>
        </w:rPr>
        <w:t xml:space="preserve">SUSTAIN our efforts by maintaining cooperation, communication and programs that will lead to stronger, developed communities. </w:t>
      </w:r>
    </w:p>
    <w:p w14:paraId="5B4A2BDE" w14:textId="77777777" w:rsidR="00751CA5" w:rsidRDefault="00751CA5" w:rsidP="006D3689">
      <w:pPr>
        <w:pStyle w:val="Content"/>
        <w:spacing w:line="240" w:lineRule="auto"/>
        <w:rPr>
          <w:sz w:val="24"/>
          <w:szCs w:val="24"/>
        </w:rPr>
      </w:pPr>
      <w:r w:rsidRPr="00436CE0">
        <w:rPr>
          <w:i/>
          <w:sz w:val="24"/>
          <w:szCs w:val="24"/>
        </w:rPr>
        <w:t>Regular Advisory Committees meetings including employers, faculty, Community Members and Staff</w:t>
      </w:r>
      <w:r w:rsidRPr="00436CE0">
        <w:rPr>
          <w:sz w:val="24"/>
          <w:szCs w:val="24"/>
        </w:rPr>
        <w:t>s</w:t>
      </w:r>
    </w:p>
    <w:p w14:paraId="4781BAF1" w14:textId="77777777" w:rsidR="00436CE0" w:rsidRDefault="00436CE0" w:rsidP="006D3689">
      <w:pPr>
        <w:pStyle w:val="Content"/>
        <w:spacing w:line="240" w:lineRule="auto"/>
        <w:rPr>
          <w:sz w:val="24"/>
          <w:szCs w:val="24"/>
        </w:rPr>
      </w:pPr>
    </w:p>
    <w:p w14:paraId="56ED7A7A" w14:textId="00C42568" w:rsidR="00751CA5" w:rsidRPr="00436CE0" w:rsidRDefault="00751CA5" w:rsidP="006D3689">
      <w:pPr>
        <w:pStyle w:val="Heading2"/>
        <w:rPr>
          <w:sz w:val="28"/>
          <w:szCs w:val="28"/>
          <w:u w:val="single"/>
        </w:rPr>
      </w:pPr>
      <w:r>
        <w:rPr>
          <w:sz w:val="28"/>
          <w:szCs w:val="28"/>
          <w:u w:val="single"/>
        </w:rPr>
        <w:t>Benefits</w:t>
      </w:r>
      <w:r w:rsidR="00554D46">
        <w:rPr>
          <w:sz w:val="28"/>
          <w:szCs w:val="28"/>
          <w:u w:val="single"/>
        </w:rPr>
        <w:t xml:space="preserve"> for students</w:t>
      </w:r>
    </w:p>
    <w:p w14:paraId="6F808CBC" w14:textId="6E1FE160" w:rsidR="00751CA5" w:rsidRDefault="00DD2C4F" w:rsidP="006D3689">
      <w:pPr>
        <w:pStyle w:val="Content"/>
        <w:numPr>
          <w:ilvl w:val="0"/>
          <w:numId w:val="1"/>
        </w:numPr>
        <w:spacing w:line="240" w:lineRule="auto"/>
        <w:rPr>
          <w:sz w:val="24"/>
          <w:szCs w:val="24"/>
        </w:rPr>
      </w:pPr>
      <w:bookmarkStart w:id="6" w:name="_Hlk44592818"/>
      <w:r>
        <w:rPr>
          <w:sz w:val="24"/>
          <w:szCs w:val="24"/>
        </w:rPr>
        <w:t xml:space="preserve">An opportunity to </w:t>
      </w:r>
      <w:r w:rsidR="00554D46">
        <w:rPr>
          <w:sz w:val="24"/>
          <w:szCs w:val="24"/>
        </w:rPr>
        <w:t>develop practical skills related to field of study</w:t>
      </w:r>
    </w:p>
    <w:p w14:paraId="31A3F026" w14:textId="0AA74F08" w:rsidR="00751CA5" w:rsidRDefault="00554D46" w:rsidP="006D3689">
      <w:pPr>
        <w:pStyle w:val="Content"/>
        <w:numPr>
          <w:ilvl w:val="0"/>
          <w:numId w:val="1"/>
        </w:numPr>
        <w:spacing w:line="240" w:lineRule="auto"/>
        <w:rPr>
          <w:sz w:val="24"/>
          <w:szCs w:val="24"/>
        </w:rPr>
      </w:pPr>
      <w:r>
        <w:rPr>
          <w:sz w:val="24"/>
          <w:szCs w:val="24"/>
        </w:rPr>
        <w:t>Professional Networking:  a CWE provides an opportunity for students to network with professionals in their industry, potentially leading to other opportunities</w:t>
      </w:r>
    </w:p>
    <w:p w14:paraId="7940B259" w14:textId="4DCE817A" w:rsidR="00751CA5" w:rsidRDefault="00554D46" w:rsidP="006D3689">
      <w:pPr>
        <w:pStyle w:val="Content"/>
        <w:numPr>
          <w:ilvl w:val="0"/>
          <w:numId w:val="1"/>
        </w:numPr>
        <w:spacing w:line="240" w:lineRule="auto"/>
        <w:rPr>
          <w:sz w:val="24"/>
          <w:szCs w:val="24"/>
        </w:rPr>
      </w:pPr>
      <w:r>
        <w:rPr>
          <w:sz w:val="24"/>
          <w:szCs w:val="24"/>
        </w:rPr>
        <w:t>Resume enhancement</w:t>
      </w:r>
    </w:p>
    <w:bookmarkEnd w:id="6"/>
    <w:p w14:paraId="42070AA6" w14:textId="5900DCA6" w:rsidR="00751CA5" w:rsidRPr="00751CA5" w:rsidRDefault="00554D46" w:rsidP="006D3689">
      <w:pPr>
        <w:pStyle w:val="Content"/>
        <w:numPr>
          <w:ilvl w:val="0"/>
          <w:numId w:val="1"/>
        </w:numPr>
        <w:spacing w:line="240" w:lineRule="auto"/>
        <w:rPr>
          <w:sz w:val="24"/>
          <w:szCs w:val="24"/>
        </w:rPr>
      </w:pPr>
      <w:r>
        <w:rPr>
          <w:sz w:val="24"/>
          <w:szCs w:val="24"/>
        </w:rPr>
        <w:t>Personal and Professional growth</w:t>
      </w:r>
    </w:p>
    <w:p w14:paraId="23306822" w14:textId="77777777" w:rsidR="00751CA5" w:rsidRPr="00436CE0" w:rsidRDefault="00751CA5" w:rsidP="006D3689">
      <w:pPr>
        <w:pStyle w:val="Content"/>
        <w:spacing w:line="240" w:lineRule="auto"/>
        <w:rPr>
          <w:sz w:val="24"/>
          <w:szCs w:val="24"/>
        </w:rPr>
      </w:pPr>
    </w:p>
    <w:p w14:paraId="1317B46D" w14:textId="1170437B" w:rsidR="00436CE0" w:rsidRPr="00436CE0" w:rsidRDefault="00554D46" w:rsidP="006D3689">
      <w:pPr>
        <w:pStyle w:val="Content"/>
        <w:spacing w:line="240" w:lineRule="auto"/>
        <w:rPr>
          <w:sz w:val="24"/>
          <w:szCs w:val="24"/>
        </w:rPr>
      </w:pPr>
      <w:r>
        <w:rPr>
          <w:sz w:val="24"/>
          <w:szCs w:val="24"/>
        </w:rPr>
        <w:t>OVERALL, participating in a cooperative work experience can significantly enhance students’ academic and professional development, equipping you, the student, with the skills, experiences, and connections necessary for success in your chosen field.</w:t>
      </w:r>
    </w:p>
    <w:p w14:paraId="0F71656F" w14:textId="77777777" w:rsidR="00436CE0" w:rsidRDefault="00436CE0" w:rsidP="006D3689">
      <w:pPr>
        <w:pStyle w:val="Content"/>
        <w:spacing w:line="240" w:lineRule="auto"/>
        <w:rPr>
          <w:i/>
          <w:sz w:val="24"/>
          <w:szCs w:val="24"/>
        </w:rPr>
      </w:pPr>
    </w:p>
    <w:p w14:paraId="1B208F59" w14:textId="05637468" w:rsidR="00E13351" w:rsidRDefault="00E13351" w:rsidP="006D3689">
      <w:pPr>
        <w:pStyle w:val="Content"/>
        <w:spacing w:line="240" w:lineRule="auto"/>
        <w:rPr>
          <w:sz w:val="24"/>
          <w:szCs w:val="24"/>
        </w:rPr>
      </w:pPr>
    </w:p>
    <w:p w14:paraId="537579FE" w14:textId="5CD5F8A9" w:rsidR="00554D46" w:rsidRDefault="00554D46" w:rsidP="006D3689">
      <w:pPr>
        <w:pStyle w:val="Content"/>
        <w:spacing w:line="240" w:lineRule="auto"/>
        <w:rPr>
          <w:sz w:val="24"/>
          <w:szCs w:val="24"/>
        </w:rPr>
      </w:pPr>
    </w:p>
    <w:p w14:paraId="17B1611C" w14:textId="77777777" w:rsidR="00554D46" w:rsidRDefault="00554D46" w:rsidP="006D3689">
      <w:pPr>
        <w:pStyle w:val="Content"/>
        <w:spacing w:line="240" w:lineRule="auto"/>
        <w:rPr>
          <w:sz w:val="24"/>
          <w:szCs w:val="24"/>
        </w:rPr>
      </w:pPr>
    </w:p>
    <w:p w14:paraId="6237144F" w14:textId="6AD2DC58" w:rsidR="00554D46" w:rsidRDefault="00554D46" w:rsidP="006D3689">
      <w:pPr>
        <w:pStyle w:val="Heading2"/>
        <w:rPr>
          <w:sz w:val="28"/>
          <w:szCs w:val="28"/>
          <w:u w:val="single"/>
        </w:rPr>
      </w:pPr>
      <w:r>
        <w:rPr>
          <w:sz w:val="28"/>
          <w:szCs w:val="28"/>
          <w:u w:val="single"/>
        </w:rPr>
        <w:lastRenderedPageBreak/>
        <w:t>Student Responsibilities</w:t>
      </w:r>
    </w:p>
    <w:p w14:paraId="62107AE1" w14:textId="25E08FA8" w:rsidR="00554D46" w:rsidRDefault="00554D46" w:rsidP="00554D46">
      <w:pPr>
        <w:rPr>
          <w:b w:val="0"/>
          <w:bCs/>
          <w:sz w:val="22"/>
          <w:szCs w:val="18"/>
        </w:rPr>
      </w:pPr>
      <w:r>
        <w:rPr>
          <w:b w:val="0"/>
          <w:bCs/>
          <w:sz w:val="22"/>
          <w:szCs w:val="18"/>
        </w:rPr>
        <w:t>Students who register to take a</w:t>
      </w:r>
      <w:r w:rsidR="00BF4B68">
        <w:rPr>
          <w:b w:val="0"/>
          <w:bCs/>
          <w:sz w:val="22"/>
          <w:szCs w:val="18"/>
        </w:rPr>
        <w:t xml:space="preserve"> Cooperative Work Experience course, are responsible for the following:</w:t>
      </w:r>
    </w:p>
    <w:p w14:paraId="32F3E44B" w14:textId="1DD5FD27" w:rsidR="00BF4B68" w:rsidRDefault="00BF4B68" w:rsidP="00BF4B68">
      <w:pPr>
        <w:pStyle w:val="ListParagraph"/>
        <w:numPr>
          <w:ilvl w:val="0"/>
          <w:numId w:val="4"/>
        </w:numPr>
        <w:rPr>
          <w:b w:val="0"/>
          <w:bCs/>
          <w:sz w:val="22"/>
          <w:szCs w:val="18"/>
        </w:rPr>
      </w:pPr>
      <w:r>
        <w:rPr>
          <w:b w:val="0"/>
          <w:bCs/>
          <w:sz w:val="22"/>
          <w:szCs w:val="18"/>
        </w:rPr>
        <w:t>Meeting with Instructor/Career Advisor to establish work experience placement PRIOR to the start of the term</w:t>
      </w:r>
    </w:p>
    <w:p w14:paraId="2EFDD69B" w14:textId="355D76F8" w:rsidR="00BF4B68" w:rsidRDefault="00BF4B68" w:rsidP="00BF4B68">
      <w:pPr>
        <w:pStyle w:val="ListParagraph"/>
        <w:numPr>
          <w:ilvl w:val="0"/>
          <w:numId w:val="4"/>
        </w:numPr>
        <w:rPr>
          <w:b w:val="0"/>
          <w:bCs/>
          <w:sz w:val="22"/>
          <w:szCs w:val="18"/>
        </w:rPr>
      </w:pPr>
      <w:r>
        <w:rPr>
          <w:b w:val="0"/>
          <w:bCs/>
          <w:sz w:val="22"/>
          <w:szCs w:val="18"/>
        </w:rPr>
        <w:t>Meeting with the employer to review and complete all necessary paperwork and training prior to CWE start date</w:t>
      </w:r>
    </w:p>
    <w:p w14:paraId="5DA9CB9A" w14:textId="6012942F" w:rsidR="00BF4B68" w:rsidRDefault="00BF4B68" w:rsidP="00BF4B68">
      <w:pPr>
        <w:pStyle w:val="ListParagraph"/>
        <w:numPr>
          <w:ilvl w:val="0"/>
          <w:numId w:val="4"/>
        </w:numPr>
        <w:rPr>
          <w:b w:val="0"/>
          <w:bCs/>
          <w:sz w:val="22"/>
          <w:szCs w:val="18"/>
        </w:rPr>
      </w:pPr>
      <w:r>
        <w:rPr>
          <w:b w:val="0"/>
          <w:bCs/>
          <w:sz w:val="22"/>
          <w:szCs w:val="18"/>
        </w:rPr>
        <w:t>Staying up to date</w:t>
      </w:r>
      <w:r w:rsidR="00C8482A">
        <w:rPr>
          <w:b w:val="0"/>
          <w:bCs/>
          <w:sz w:val="22"/>
          <w:szCs w:val="18"/>
        </w:rPr>
        <w:t xml:space="preserve"> and checking</w:t>
      </w:r>
      <w:r>
        <w:rPr>
          <w:b w:val="0"/>
          <w:bCs/>
          <w:sz w:val="22"/>
          <w:szCs w:val="18"/>
        </w:rPr>
        <w:t xml:space="preserve"> coursework/assignments</w:t>
      </w:r>
      <w:r w:rsidR="00C8482A">
        <w:rPr>
          <w:b w:val="0"/>
          <w:bCs/>
          <w:sz w:val="22"/>
          <w:szCs w:val="18"/>
        </w:rPr>
        <w:t>, and announcements</w:t>
      </w:r>
      <w:r>
        <w:rPr>
          <w:b w:val="0"/>
          <w:bCs/>
          <w:sz w:val="22"/>
          <w:szCs w:val="18"/>
        </w:rPr>
        <w:t xml:space="preserve"> in Canvas</w:t>
      </w:r>
      <w:r w:rsidR="00C8482A">
        <w:rPr>
          <w:b w:val="0"/>
          <w:bCs/>
          <w:sz w:val="22"/>
          <w:szCs w:val="18"/>
        </w:rPr>
        <w:t xml:space="preserve"> daily</w:t>
      </w:r>
    </w:p>
    <w:p w14:paraId="43CBC948" w14:textId="77777777" w:rsidR="00C8482A" w:rsidRPr="00BF4B68" w:rsidRDefault="00C8482A" w:rsidP="00C8482A">
      <w:pPr>
        <w:pStyle w:val="ListParagraph"/>
        <w:rPr>
          <w:b w:val="0"/>
          <w:bCs/>
          <w:sz w:val="22"/>
          <w:szCs w:val="18"/>
        </w:rPr>
      </w:pPr>
    </w:p>
    <w:p w14:paraId="08B27267" w14:textId="1F537740" w:rsidR="00C8482A" w:rsidRDefault="00C8482A" w:rsidP="00C8482A">
      <w:pPr>
        <w:pStyle w:val="Heading2"/>
        <w:rPr>
          <w:sz w:val="28"/>
          <w:szCs w:val="28"/>
          <w:u w:val="single"/>
        </w:rPr>
      </w:pPr>
      <w:r>
        <w:rPr>
          <w:sz w:val="28"/>
          <w:szCs w:val="28"/>
          <w:u w:val="single"/>
        </w:rPr>
        <w:t>Student Expectations</w:t>
      </w:r>
    </w:p>
    <w:p w14:paraId="40DB9583" w14:textId="2A1A358F" w:rsidR="00C8482A" w:rsidRDefault="00C8482A" w:rsidP="00C8482A">
      <w:pPr>
        <w:rPr>
          <w:b w:val="0"/>
          <w:bCs/>
          <w:sz w:val="22"/>
          <w:szCs w:val="18"/>
        </w:rPr>
      </w:pPr>
      <w:r>
        <w:rPr>
          <w:b w:val="0"/>
          <w:bCs/>
          <w:sz w:val="22"/>
          <w:szCs w:val="18"/>
        </w:rPr>
        <w:t>These expectations aim to guide students in maximizing their learning and contribution during their cooperative work experience while preparing them for success in their future careers:</w:t>
      </w:r>
    </w:p>
    <w:p w14:paraId="43038FFE" w14:textId="04C8402E" w:rsidR="00C8482A" w:rsidRDefault="00C8482A" w:rsidP="00C8482A">
      <w:pPr>
        <w:pStyle w:val="ListParagraph"/>
        <w:numPr>
          <w:ilvl w:val="0"/>
          <w:numId w:val="5"/>
        </w:numPr>
        <w:rPr>
          <w:b w:val="0"/>
          <w:bCs/>
          <w:sz w:val="22"/>
          <w:szCs w:val="18"/>
        </w:rPr>
      </w:pPr>
      <w:r>
        <w:rPr>
          <w:b w:val="0"/>
          <w:bCs/>
          <w:sz w:val="22"/>
          <w:szCs w:val="18"/>
        </w:rPr>
        <w:t>Professionalism:  Maintain a professional demeanor at all times, including punctuality, appropriate attire, and respectful communication with colleagues, supervisors, and instructor</w:t>
      </w:r>
    </w:p>
    <w:p w14:paraId="1152DA70" w14:textId="3834F0C3" w:rsidR="00C8482A" w:rsidRDefault="00C8482A" w:rsidP="00C8482A">
      <w:pPr>
        <w:pStyle w:val="ListParagraph"/>
        <w:numPr>
          <w:ilvl w:val="0"/>
          <w:numId w:val="5"/>
        </w:numPr>
        <w:rPr>
          <w:b w:val="0"/>
          <w:bCs/>
          <w:sz w:val="22"/>
          <w:szCs w:val="18"/>
        </w:rPr>
      </w:pPr>
      <w:r>
        <w:rPr>
          <w:b w:val="0"/>
          <w:bCs/>
          <w:sz w:val="22"/>
          <w:szCs w:val="18"/>
        </w:rPr>
        <w:t>Responsibility:  Take ownership of assigned tasks and projects, completing them accurately and efficiently with designated timelines</w:t>
      </w:r>
    </w:p>
    <w:p w14:paraId="62054453" w14:textId="2095FFF3" w:rsidR="00C8482A" w:rsidRDefault="00C8482A" w:rsidP="00C8482A">
      <w:pPr>
        <w:pStyle w:val="ListParagraph"/>
        <w:numPr>
          <w:ilvl w:val="0"/>
          <w:numId w:val="5"/>
        </w:numPr>
        <w:rPr>
          <w:b w:val="0"/>
          <w:bCs/>
          <w:sz w:val="22"/>
          <w:szCs w:val="18"/>
        </w:rPr>
      </w:pPr>
      <w:r>
        <w:rPr>
          <w:b w:val="0"/>
          <w:bCs/>
          <w:sz w:val="22"/>
          <w:szCs w:val="18"/>
        </w:rPr>
        <w:t>Adaptability:  Demonstrate flexibility and adaptability in navigating diverse work environments, tasks, and challenges that may arise during the work experience</w:t>
      </w:r>
    </w:p>
    <w:p w14:paraId="3588D6C8" w14:textId="64B95FD3" w:rsidR="00C8482A" w:rsidRDefault="00C8482A" w:rsidP="00C8482A">
      <w:pPr>
        <w:pStyle w:val="ListParagraph"/>
        <w:numPr>
          <w:ilvl w:val="0"/>
          <w:numId w:val="5"/>
        </w:numPr>
        <w:rPr>
          <w:b w:val="0"/>
          <w:bCs/>
          <w:sz w:val="22"/>
          <w:szCs w:val="18"/>
        </w:rPr>
      </w:pPr>
      <w:r>
        <w:rPr>
          <w:b w:val="0"/>
          <w:bCs/>
          <w:sz w:val="22"/>
          <w:szCs w:val="18"/>
        </w:rPr>
        <w:t>Initiative:  Show initiative by actively seeking opportunities to contribute, learn and take on additional responsibilities beyond assigned tasks</w:t>
      </w:r>
    </w:p>
    <w:p w14:paraId="45D2C89D" w14:textId="3AF3B907" w:rsidR="00C8482A" w:rsidRDefault="00C8482A" w:rsidP="00C8482A">
      <w:pPr>
        <w:pStyle w:val="ListParagraph"/>
        <w:numPr>
          <w:ilvl w:val="0"/>
          <w:numId w:val="5"/>
        </w:numPr>
        <w:rPr>
          <w:b w:val="0"/>
          <w:bCs/>
          <w:sz w:val="22"/>
          <w:szCs w:val="18"/>
        </w:rPr>
      </w:pPr>
      <w:r>
        <w:rPr>
          <w:b w:val="0"/>
          <w:bCs/>
          <w:sz w:val="22"/>
          <w:szCs w:val="18"/>
        </w:rPr>
        <w:t>Communication:  Effectively communicate with colleagues, supervisors, and clients through clear verbal and written communication, actively listening and asking questions when necessary</w:t>
      </w:r>
    </w:p>
    <w:p w14:paraId="330E117E" w14:textId="237F0263" w:rsidR="00C8482A" w:rsidRDefault="00BC2BF6" w:rsidP="00C8482A">
      <w:pPr>
        <w:pStyle w:val="ListParagraph"/>
        <w:numPr>
          <w:ilvl w:val="0"/>
          <w:numId w:val="5"/>
        </w:numPr>
        <w:rPr>
          <w:b w:val="0"/>
          <w:bCs/>
          <w:sz w:val="22"/>
          <w:szCs w:val="18"/>
        </w:rPr>
      </w:pPr>
      <w:r>
        <w:rPr>
          <w:b w:val="0"/>
          <w:bCs/>
          <w:sz w:val="22"/>
          <w:szCs w:val="18"/>
        </w:rPr>
        <w:t>Collaboration:  Work collaboratively with team members, contributing ideas, sharing information, and supporting others to achieve common goals and objectives</w:t>
      </w:r>
    </w:p>
    <w:p w14:paraId="5A8B4324" w14:textId="265DB478" w:rsidR="00BC2BF6" w:rsidRDefault="00BC2BF6" w:rsidP="00C8482A">
      <w:pPr>
        <w:pStyle w:val="ListParagraph"/>
        <w:numPr>
          <w:ilvl w:val="0"/>
          <w:numId w:val="5"/>
        </w:numPr>
        <w:rPr>
          <w:b w:val="0"/>
          <w:bCs/>
          <w:sz w:val="22"/>
          <w:szCs w:val="18"/>
        </w:rPr>
      </w:pPr>
      <w:r>
        <w:rPr>
          <w:b w:val="0"/>
          <w:bCs/>
          <w:sz w:val="22"/>
          <w:szCs w:val="18"/>
        </w:rPr>
        <w:t>Problem-saving:  Demonstrate strong problem-solving skills by identifying issues, analyzing situations, and proposing creative solutions to overcome challenges encountered during the work experience</w:t>
      </w:r>
    </w:p>
    <w:p w14:paraId="73E136A8" w14:textId="2D7DBC15" w:rsidR="00BC2BF6" w:rsidRDefault="00BC2BF6" w:rsidP="00C8482A">
      <w:pPr>
        <w:pStyle w:val="ListParagraph"/>
        <w:numPr>
          <w:ilvl w:val="0"/>
          <w:numId w:val="5"/>
        </w:numPr>
        <w:rPr>
          <w:b w:val="0"/>
          <w:bCs/>
          <w:sz w:val="22"/>
          <w:szCs w:val="18"/>
        </w:rPr>
      </w:pPr>
      <w:r>
        <w:rPr>
          <w:b w:val="0"/>
          <w:bCs/>
          <w:sz w:val="22"/>
          <w:szCs w:val="18"/>
        </w:rPr>
        <w:t>Accountability:  Take responsibility for actions and decisions, acknowledging mistakes, and learning from feedback to continuously improve performance</w:t>
      </w:r>
    </w:p>
    <w:p w14:paraId="4BA549AB" w14:textId="22DAA2A7" w:rsidR="00BC2BF6" w:rsidRDefault="00BC2BF6" w:rsidP="00C8482A">
      <w:pPr>
        <w:pStyle w:val="ListParagraph"/>
        <w:numPr>
          <w:ilvl w:val="0"/>
          <w:numId w:val="5"/>
        </w:numPr>
        <w:rPr>
          <w:b w:val="0"/>
          <w:bCs/>
          <w:sz w:val="22"/>
          <w:szCs w:val="18"/>
        </w:rPr>
      </w:pPr>
      <w:r>
        <w:rPr>
          <w:b w:val="0"/>
          <w:bCs/>
          <w:sz w:val="22"/>
          <w:szCs w:val="18"/>
        </w:rPr>
        <w:t>Ethical Conduct:  Uphold ethical standards and integrity in all interactions and decisions, respecting confidentiality, honesty, and fairness in the workplace</w:t>
      </w:r>
    </w:p>
    <w:p w14:paraId="389EAAEC" w14:textId="48C81028" w:rsidR="00BC2BF6" w:rsidRDefault="00BC2BF6" w:rsidP="00C8482A">
      <w:pPr>
        <w:pStyle w:val="ListParagraph"/>
        <w:numPr>
          <w:ilvl w:val="0"/>
          <w:numId w:val="5"/>
        </w:numPr>
        <w:rPr>
          <w:b w:val="0"/>
          <w:bCs/>
          <w:sz w:val="22"/>
          <w:szCs w:val="18"/>
        </w:rPr>
      </w:pPr>
      <w:r>
        <w:rPr>
          <w:b w:val="0"/>
          <w:bCs/>
          <w:sz w:val="22"/>
          <w:szCs w:val="18"/>
        </w:rPr>
        <w:t>Professional Development:  Actively engage in opportunities for learning and professional development, seeking feedback, and proactively pursuing growth and skill enhancement relevant to the cooperative work experience and future career goals</w:t>
      </w:r>
    </w:p>
    <w:p w14:paraId="3E20AE37" w14:textId="77777777" w:rsidR="00BC2BF6" w:rsidRDefault="00BC2BF6" w:rsidP="00BC2BF6">
      <w:pPr>
        <w:pStyle w:val="ListParagraph"/>
        <w:rPr>
          <w:b w:val="0"/>
          <w:bCs/>
          <w:sz w:val="22"/>
          <w:szCs w:val="18"/>
        </w:rPr>
      </w:pPr>
    </w:p>
    <w:p w14:paraId="4B2816CF" w14:textId="2C46F812" w:rsidR="00E13351" w:rsidRDefault="00E13351" w:rsidP="006D3689">
      <w:pPr>
        <w:pStyle w:val="Heading2"/>
        <w:rPr>
          <w:sz w:val="28"/>
          <w:szCs w:val="28"/>
        </w:rPr>
      </w:pPr>
      <w:r>
        <w:rPr>
          <w:sz w:val="28"/>
          <w:szCs w:val="28"/>
          <w:u w:val="single"/>
        </w:rPr>
        <w:t>Employer Responsibilities</w:t>
      </w:r>
    </w:p>
    <w:p w14:paraId="5BFFD5FE" w14:textId="77777777" w:rsidR="00E13351" w:rsidRDefault="00E13351" w:rsidP="006D3689">
      <w:pPr>
        <w:pStyle w:val="Content"/>
        <w:numPr>
          <w:ilvl w:val="0"/>
          <w:numId w:val="1"/>
        </w:numPr>
        <w:spacing w:line="240" w:lineRule="auto"/>
        <w:rPr>
          <w:sz w:val="24"/>
          <w:szCs w:val="24"/>
        </w:rPr>
      </w:pPr>
      <w:r>
        <w:rPr>
          <w:sz w:val="24"/>
          <w:szCs w:val="24"/>
        </w:rPr>
        <w:t>Expand on the student’s educational background</w:t>
      </w:r>
    </w:p>
    <w:p w14:paraId="00C16677" w14:textId="77777777" w:rsidR="00E13351" w:rsidRDefault="00E13351" w:rsidP="006D3689">
      <w:pPr>
        <w:pStyle w:val="Content"/>
        <w:numPr>
          <w:ilvl w:val="0"/>
          <w:numId w:val="1"/>
        </w:numPr>
        <w:spacing w:line="240" w:lineRule="auto"/>
        <w:rPr>
          <w:sz w:val="24"/>
          <w:szCs w:val="24"/>
        </w:rPr>
      </w:pPr>
      <w:r>
        <w:rPr>
          <w:sz w:val="24"/>
          <w:szCs w:val="24"/>
        </w:rPr>
        <w:t>Determine who will supervise the student</w:t>
      </w:r>
      <w:r w:rsidR="00DD2C4F">
        <w:rPr>
          <w:sz w:val="24"/>
          <w:szCs w:val="24"/>
        </w:rPr>
        <w:t xml:space="preserve"> while at work</w:t>
      </w:r>
    </w:p>
    <w:p w14:paraId="16849A02" w14:textId="6EB8F626" w:rsidR="00E13351" w:rsidRDefault="00E13351" w:rsidP="006D3689">
      <w:pPr>
        <w:pStyle w:val="Content"/>
        <w:numPr>
          <w:ilvl w:val="0"/>
          <w:numId w:val="1"/>
        </w:numPr>
        <w:spacing w:line="240" w:lineRule="auto"/>
        <w:rPr>
          <w:sz w:val="24"/>
          <w:szCs w:val="24"/>
        </w:rPr>
      </w:pPr>
      <w:r>
        <w:rPr>
          <w:sz w:val="24"/>
          <w:szCs w:val="24"/>
        </w:rPr>
        <w:t xml:space="preserve">Provide </w:t>
      </w:r>
      <w:r w:rsidR="00DD2C4F">
        <w:rPr>
          <w:sz w:val="24"/>
          <w:szCs w:val="24"/>
        </w:rPr>
        <w:t xml:space="preserve">any appropriate </w:t>
      </w:r>
      <w:r>
        <w:rPr>
          <w:sz w:val="24"/>
          <w:szCs w:val="24"/>
        </w:rPr>
        <w:t xml:space="preserve">company orientation </w:t>
      </w:r>
      <w:r w:rsidR="00DD2C4F">
        <w:rPr>
          <w:sz w:val="24"/>
          <w:szCs w:val="24"/>
        </w:rPr>
        <w:t>covering</w:t>
      </w:r>
      <w:r>
        <w:rPr>
          <w:sz w:val="24"/>
          <w:szCs w:val="24"/>
        </w:rPr>
        <w:t xml:space="preserve"> safety concerns or requirements, hours to be at work, appropriate attire, introduction to people in the company and other topics </w:t>
      </w:r>
      <w:r w:rsidR="00DD2C4F">
        <w:rPr>
          <w:sz w:val="24"/>
          <w:szCs w:val="24"/>
        </w:rPr>
        <w:t>your</w:t>
      </w:r>
      <w:r>
        <w:rPr>
          <w:sz w:val="24"/>
          <w:szCs w:val="24"/>
        </w:rPr>
        <w:t xml:space="preserve"> company sees as important</w:t>
      </w:r>
    </w:p>
    <w:p w14:paraId="7814E9BC" w14:textId="04FCB45A" w:rsidR="00E13351" w:rsidRDefault="00E13351" w:rsidP="006D3689">
      <w:pPr>
        <w:pStyle w:val="Content"/>
        <w:numPr>
          <w:ilvl w:val="0"/>
          <w:numId w:val="1"/>
        </w:numPr>
        <w:spacing w:line="240" w:lineRule="auto"/>
        <w:rPr>
          <w:sz w:val="24"/>
          <w:szCs w:val="24"/>
        </w:rPr>
      </w:pPr>
      <w:r>
        <w:rPr>
          <w:sz w:val="24"/>
          <w:szCs w:val="24"/>
        </w:rPr>
        <w:lastRenderedPageBreak/>
        <w:t xml:space="preserve">Assist the student with the development of the work experience contract </w:t>
      </w:r>
      <w:r w:rsidR="00BC2BF6">
        <w:rPr>
          <w:sz w:val="24"/>
          <w:szCs w:val="24"/>
        </w:rPr>
        <w:t>and</w:t>
      </w:r>
      <w:r>
        <w:rPr>
          <w:sz w:val="24"/>
          <w:szCs w:val="24"/>
        </w:rPr>
        <w:t xml:space="preserve"> </w:t>
      </w:r>
      <w:r w:rsidR="00DD2C4F">
        <w:rPr>
          <w:sz w:val="24"/>
          <w:szCs w:val="24"/>
        </w:rPr>
        <w:t>outlin</w:t>
      </w:r>
      <w:r w:rsidR="00BC2BF6">
        <w:rPr>
          <w:sz w:val="24"/>
          <w:szCs w:val="24"/>
        </w:rPr>
        <w:t>e</w:t>
      </w:r>
      <w:r w:rsidR="00DD2C4F">
        <w:rPr>
          <w:sz w:val="24"/>
          <w:szCs w:val="24"/>
        </w:rPr>
        <w:t xml:space="preserve"> specific</w:t>
      </w:r>
      <w:r>
        <w:rPr>
          <w:sz w:val="24"/>
          <w:szCs w:val="24"/>
        </w:rPr>
        <w:t xml:space="preserve"> job responsibilities</w:t>
      </w:r>
    </w:p>
    <w:p w14:paraId="5557C0AD" w14:textId="77777777" w:rsidR="00E13351" w:rsidRDefault="00E13351" w:rsidP="006D3689">
      <w:pPr>
        <w:pStyle w:val="Content"/>
        <w:numPr>
          <w:ilvl w:val="0"/>
          <w:numId w:val="1"/>
        </w:numPr>
        <w:spacing w:line="240" w:lineRule="auto"/>
        <w:rPr>
          <w:sz w:val="24"/>
          <w:szCs w:val="24"/>
        </w:rPr>
      </w:pPr>
      <w:r>
        <w:rPr>
          <w:sz w:val="24"/>
          <w:szCs w:val="24"/>
        </w:rPr>
        <w:t xml:space="preserve">Provide </w:t>
      </w:r>
      <w:r w:rsidR="00DD2C4F">
        <w:rPr>
          <w:sz w:val="24"/>
          <w:szCs w:val="24"/>
        </w:rPr>
        <w:t>feedback</w:t>
      </w:r>
      <w:r>
        <w:rPr>
          <w:sz w:val="24"/>
          <w:szCs w:val="24"/>
        </w:rPr>
        <w:t xml:space="preserve"> o</w:t>
      </w:r>
      <w:r w:rsidR="00075A0A">
        <w:rPr>
          <w:sz w:val="24"/>
          <w:szCs w:val="24"/>
        </w:rPr>
        <w:t>n</w:t>
      </w:r>
      <w:r>
        <w:rPr>
          <w:sz w:val="24"/>
          <w:szCs w:val="24"/>
        </w:rPr>
        <w:t xml:space="preserve"> the student’s progress </w:t>
      </w:r>
      <w:r w:rsidR="00DD2C4F">
        <w:rPr>
          <w:sz w:val="24"/>
          <w:szCs w:val="24"/>
        </w:rPr>
        <w:t xml:space="preserve">regularly </w:t>
      </w:r>
      <w:r>
        <w:rPr>
          <w:sz w:val="24"/>
          <w:szCs w:val="24"/>
        </w:rPr>
        <w:t>and at the end of the experience</w:t>
      </w:r>
    </w:p>
    <w:p w14:paraId="22879A52" w14:textId="2208B232" w:rsidR="00E13351" w:rsidRDefault="00E13351" w:rsidP="006D3689">
      <w:pPr>
        <w:pStyle w:val="Content"/>
        <w:numPr>
          <w:ilvl w:val="0"/>
          <w:numId w:val="1"/>
        </w:numPr>
        <w:spacing w:line="240" w:lineRule="auto"/>
        <w:rPr>
          <w:sz w:val="24"/>
          <w:szCs w:val="24"/>
        </w:rPr>
      </w:pPr>
      <w:r>
        <w:rPr>
          <w:sz w:val="24"/>
          <w:szCs w:val="24"/>
        </w:rPr>
        <w:t>All</w:t>
      </w:r>
      <w:r w:rsidR="00DD2C4F">
        <w:rPr>
          <w:sz w:val="24"/>
          <w:szCs w:val="24"/>
        </w:rPr>
        <w:t>ow</w:t>
      </w:r>
      <w:r>
        <w:rPr>
          <w:sz w:val="24"/>
          <w:szCs w:val="24"/>
        </w:rPr>
        <w:t xml:space="preserve"> for on-site visits by the </w:t>
      </w:r>
      <w:r w:rsidR="00BC2BF6">
        <w:rPr>
          <w:sz w:val="24"/>
          <w:szCs w:val="24"/>
        </w:rPr>
        <w:t>instructor</w:t>
      </w:r>
      <w:r w:rsidR="00DD2C4F">
        <w:rPr>
          <w:sz w:val="24"/>
          <w:szCs w:val="24"/>
        </w:rPr>
        <w:t xml:space="preserve"> </w:t>
      </w:r>
    </w:p>
    <w:p w14:paraId="4737FDBA" w14:textId="7BF656F3" w:rsidR="00E13351" w:rsidRDefault="00E13351" w:rsidP="006D3689">
      <w:pPr>
        <w:pStyle w:val="Content"/>
        <w:numPr>
          <w:ilvl w:val="0"/>
          <w:numId w:val="1"/>
        </w:numPr>
        <w:spacing w:line="240" w:lineRule="auto"/>
        <w:rPr>
          <w:sz w:val="24"/>
          <w:szCs w:val="24"/>
        </w:rPr>
      </w:pPr>
      <w:r>
        <w:rPr>
          <w:sz w:val="24"/>
          <w:szCs w:val="24"/>
        </w:rPr>
        <w:t xml:space="preserve">Notify the </w:t>
      </w:r>
      <w:r w:rsidR="00BC2BF6">
        <w:rPr>
          <w:sz w:val="24"/>
          <w:szCs w:val="24"/>
        </w:rPr>
        <w:t>instructor</w:t>
      </w:r>
      <w:r>
        <w:rPr>
          <w:sz w:val="24"/>
          <w:szCs w:val="24"/>
        </w:rPr>
        <w:t xml:space="preserve"> of any changes to</w:t>
      </w:r>
      <w:r w:rsidR="00BC2BF6">
        <w:rPr>
          <w:sz w:val="24"/>
          <w:szCs w:val="24"/>
        </w:rPr>
        <w:t>,</w:t>
      </w:r>
      <w:r>
        <w:rPr>
          <w:sz w:val="24"/>
          <w:szCs w:val="24"/>
        </w:rPr>
        <w:t xml:space="preserve"> or concerns about employment (e.g., job responsibilities, schedules or disciplinary issues)</w:t>
      </w:r>
    </w:p>
    <w:p w14:paraId="0736722B" w14:textId="77777777" w:rsidR="002330B8" w:rsidRDefault="002330B8" w:rsidP="006D3689">
      <w:pPr>
        <w:pStyle w:val="Content"/>
        <w:spacing w:line="240" w:lineRule="auto"/>
        <w:rPr>
          <w:sz w:val="24"/>
          <w:szCs w:val="24"/>
        </w:rPr>
      </w:pPr>
    </w:p>
    <w:p w14:paraId="1A1F1E26" w14:textId="0DE2A9E0" w:rsidR="00E13351" w:rsidRPr="00436CE0" w:rsidRDefault="00E13351" w:rsidP="006D3689">
      <w:pPr>
        <w:pStyle w:val="Heading2"/>
        <w:rPr>
          <w:sz w:val="28"/>
          <w:szCs w:val="28"/>
          <w:u w:val="single"/>
        </w:rPr>
      </w:pPr>
      <w:bookmarkStart w:id="7" w:name="_Hlk44502457"/>
      <w:r>
        <w:rPr>
          <w:sz w:val="28"/>
          <w:szCs w:val="28"/>
          <w:u w:val="single"/>
        </w:rPr>
        <w:t>COOPERATIVE WORK EXPERIENCE CONTRACT</w:t>
      </w:r>
      <w:r w:rsidR="008E16E7">
        <w:rPr>
          <w:sz w:val="28"/>
          <w:szCs w:val="28"/>
          <w:u w:val="single"/>
        </w:rPr>
        <w:t>/EDUCATION AGREEMENT</w:t>
      </w:r>
    </w:p>
    <w:p w14:paraId="36D44FC7" w14:textId="77777777" w:rsidR="00E13351" w:rsidRDefault="00FA6DEF" w:rsidP="00436CE0">
      <w:pPr>
        <w:pStyle w:val="Content"/>
        <w:rPr>
          <w:sz w:val="24"/>
          <w:szCs w:val="24"/>
        </w:rPr>
      </w:pPr>
      <w:r>
        <w:rPr>
          <w:sz w:val="24"/>
          <w:szCs w:val="24"/>
        </w:rPr>
        <w:t xml:space="preserve">This agreement outlines the responsibilities of the work site supervisor, the student, and the cooperative education coordinator.  The </w:t>
      </w:r>
      <w:r w:rsidR="00F6206E">
        <w:rPr>
          <w:sz w:val="24"/>
          <w:szCs w:val="24"/>
        </w:rPr>
        <w:t>agreement</w:t>
      </w:r>
      <w:r>
        <w:rPr>
          <w:sz w:val="24"/>
          <w:szCs w:val="24"/>
        </w:rPr>
        <w:t xml:space="preserve"> should be </w:t>
      </w:r>
      <w:r w:rsidR="00F6206E">
        <w:rPr>
          <w:sz w:val="24"/>
          <w:szCs w:val="24"/>
        </w:rPr>
        <w:t xml:space="preserve">constructed </w:t>
      </w:r>
      <w:r>
        <w:rPr>
          <w:sz w:val="24"/>
          <w:szCs w:val="24"/>
        </w:rPr>
        <w:t xml:space="preserve"> by the student</w:t>
      </w:r>
      <w:r w:rsidR="00F6206E">
        <w:rPr>
          <w:sz w:val="24"/>
          <w:szCs w:val="24"/>
        </w:rPr>
        <w:t xml:space="preserve"> and the </w:t>
      </w:r>
      <w:r>
        <w:rPr>
          <w:sz w:val="24"/>
          <w:szCs w:val="24"/>
        </w:rPr>
        <w:t>employer</w:t>
      </w:r>
      <w:r w:rsidR="00EF5C02">
        <w:rPr>
          <w:sz w:val="24"/>
          <w:szCs w:val="24"/>
        </w:rPr>
        <w:t xml:space="preserve"> to tailor the agreement for learning outcomes and employer needs. The agreement should identify the student’s dates of employment, hours, desired job activities and wage if appropriate.  As part of the agreement, a training plan is developed and included.  The training plan outlines the goals and activities of the experience.  The list should include skills the student needs to acquire and/or practice and concepts the student needs to understand and apply.  Goals and objectives should relate directly to classroom work and career development activities which the cooperative work experience supports.  </w:t>
      </w:r>
    </w:p>
    <w:p w14:paraId="0A055312" w14:textId="77777777" w:rsidR="00EF5C02" w:rsidRDefault="00EF5C02" w:rsidP="00436CE0">
      <w:pPr>
        <w:pStyle w:val="Content"/>
        <w:rPr>
          <w:sz w:val="24"/>
          <w:szCs w:val="24"/>
        </w:rPr>
      </w:pPr>
    </w:p>
    <w:p w14:paraId="0950A1D9" w14:textId="77777777" w:rsidR="00EF5C02" w:rsidRPr="00436CE0" w:rsidRDefault="00EF5C02" w:rsidP="00EF5C02">
      <w:pPr>
        <w:pStyle w:val="Heading2"/>
        <w:rPr>
          <w:sz w:val="28"/>
          <w:szCs w:val="28"/>
          <w:u w:val="single"/>
        </w:rPr>
      </w:pPr>
      <w:r>
        <w:rPr>
          <w:sz w:val="28"/>
          <w:szCs w:val="28"/>
          <w:u w:val="single"/>
        </w:rPr>
        <w:t>ORIEN</w:t>
      </w:r>
      <w:r w:rsidR="00075A0A">
        <w:rPr>
          <w:sz w:val="28"/>
          <w:szCs w:val="28"/>
          <w:u w:val="single"/>
        </w:rPr>
        <w:t>ATION</w:t>
      </w:r>
    </w:p>
    <w:p w14:paraId="28A2369F" w14:textId="3B642B17" w:rsidR="00EF5C02" w:rsidRDefault="00BC2BF6" w:rsidP="00EF5C02">
      <w:pPr>
        <w:pStyle w:val="Content"/>
        <w:rPr>
          <w:sz w:val="24"/>
          <w:szCs w:val="24"/>
        </w:rPr>
      </w:pPr>
      <w:r>
        <w:rPr>
          <w:sz w:val="24"/>
          <w:szCs w:val="24"/>
        </w:rPr>
        <w:t xml:space="preserve">If the employer hasn’t provided orientation, it is the student’s responsibility to </w:t>
      </w:r>
      <w:r w:rsidR="00BA2719">
        <w:rPr>
          <w:sz w:val="24"/>
          <w:szCs w:val="24"/>
        </w:rPr>
        <w:t>obtain the following information</w:t>
      </w:r>
      <w:r w:rsidR="00EF5C02">
        <w:rPr>
          <w:sz w:val="24"/>
          <w:szCs w:val="24"/>
        </w:rPr>
        <w:t>:</w:t>
      </w:r>
    </w:p>
    <w:p w14:paraId="7216351F" w14:textId="77777777" w:rsidR="00EF5C02" w:rsidRDefault="00EF5C02" w:rsidP="00EF5C02">
      <w:pPr>
        <w:pStyle w:val="Content"/>
        <w:rPr>
          <w:sz w:val="24"/>
          <w:szCs w:val="24"/>
        </w:rPr>
      </w:pPr>
    </w:p>
    <w:p w14:paraId="5900CB6A" w14:textId="5411031E" w:rsidR="00EF5C02" w:rsidRDefault="00EF5C02" w:rsidP="00EF5C02">
      <w:pPr>
        <w:pStyle w:val="Content"/>
        <w:numPr>
          <w:ilvl w:val="0"/>
          <w:numId w:val="1"/>
        </w:numPr>
        <w:spacing w:line="240" w:lineRule="auto"/>
        <w:rPr>
          <w:sz w:val="24"/>
          <w:szCs w:val="24"/>
        </w:rPr>
      </w:pPr>
      <w:r>
        <w:rPr>
          <w:sz w:val="24"/>
          <w:szCs w:val="24"/>
        </w:rPr>
        <w:t xml:space="preserve">What is </w:t>
      </w:r>
      <w:r w:rsidR="00BA2719">
        <w:rPr>
          <w:sz w:val="24"/>
          <w:szCs w:val="24"/>
        </w:rPr>
        <w:t>the</w:t>
      </w:r>
      <w:r>
        <w:rPr>
          <w:sz w:val="24"/>
          <w:szCs w:val="24"/>
        </w:rPr>
        <w:t xml:space="preserve"> company’s primary goal / mission statement?</w:t>
      </w:r>
    </w:p>
    <w:p w14:paraId="0E8883BE" w14:textId="77777777" w:rsidR="00EF5C02" w:rsidRDefault="00EF5C02" w:rsidP="00EF5C02">
      <w:pPr>
        <w:pStyle w:val="Content"/>
        <w:numPr>
          <w:ilvl w:val="0"/>
          <w:numId w:val="1"/>
        </w:numPr>
        <w:spacing w:line="240" w:lineRule="auto"/>
        <w:rPr>
          <w:sz w:val="24"/>
          <w:szCs w:val="24"/>
        </w:rPr>
      </w:pPr>
      <w:r>
        <w:rPr>
          <w:sz w:val="24"/>
          <w:szCs w:val="24"/>
        </w:rPr>
        <w:t>What products or services does your company provide?</w:t>
      </w:r>
    </w:p>
    <w:p w14:paraId="2632C885" w14:textId="77777777" w:rsidR="00EF5C02" w:rsidRDefault="00EF5C02" w:rsidP="00EF5C02">
      <w:pPr>
        <w:pStyle w:val="Content"/>
        <w:numPr>
          <w:ilvl w:val="0"/>
          <w:numId w:val="1"/>
        </w:numPr>
        <w:spacing w:line="240" w:lineRule="auto"/>
        <w:rPr>
          <w:sz w:val="24"/>
          <w:szCs w:val="24"/>
        </w:rPr>
      </w:pPr>
      <w:r>
        <w:rPr>
          <w:sz w:val="24"/>
          <w:szCs w:val="24"/>
        </w:rPr>
        <w:t>How is the company organized?</w:t>
      </w:r>
    </w:p>
    <w:p w14:paraId="05436E83" w14:textId="77777777" w:rsidR="00EF5C02" w:rsidRDefault="00EF5C02" w:rsidP="00EF5C02">
      <w:pPr>
        <w:pStyle w:val="Content"/>
        <w:numPr>
          <w:ilvl w:val="0"/>
          <w:numId w:val="1"/>
        </w:numPr>
        <w:spacing w:line="240" w:lineRule="auto"/>
        <w:rPr>
          <w:sz w:val="24"/>
          <w:szCs w:val="24"/>
        </w:rPr>
      </w:pPr>
      <w:r>
        <w:rPr>
          <w:sz w:val="24"/>
          <w:szCs w:val="24"/>
        </w:rPr>
        <w:t>Who are the key staff, managers, etc.?</w:t>
      </w:r>
    </w:p>
    <w:p w14:paraId="06F3430D" w14:textId="77777777" w:rsidR="00EF5C02" w:rsidRDefault="00EF5C02" w:rsidP="00EF5C02">
      <w:pPr>
        <w:pStyle w:val="Content"/>
        <w:numPr>
          <w:ilvl w:val="0"/>
          <w:numId w:val="1"/>
        </w:numPr>
        <w:spacing w:line="240" w:lineRule="auto"/>
        <w:rPr>
          <w:sz w:val="24"/>
          <w:szCs w:val="24"/>
        </w:rPr>
      </w:pPr>
      <w:r>
        <w:rPr>
          <w:sz w:val="24"/>
          <w:szCs w:val="24"/>
        </w:rPr>
        <w:t>What are the company policies (confidentiality, safety, required attire, etc.)?</w:t>
      </w:r>
    </w:p>
    <w:p w14:paraId="3D600AB0" w14:textId="77777777" w:rsidR="00EF5C02" w:rsidRDefault="00EF5C02" w:rsidP="00EF5C02">
      <w:pPr>
        <w:pStyle w:val="Content"/>
        <w:numPr>
          <w:ilvl w:val="0"/>
          <w:numId w:val="1"/>
        </w:numPr>
        <w:spacing w:line="240" w:lineRule="auto"/>
        <w:rPr>
          <w:sz w:val="24"/>
          <w:szCs w:val="24"/>
        </w:rPr>
      </w:pPr>
      <w:r>
        <w:rPr>
          <w:sz w:val="24"/>
          <w:szCs w:val="24"/>
        </w:rPr>
        <w:t>What safety equipment or personal protective equipment is needed?</w:t>
      </w:r>
    </w:p>
    <w:p w14:paraId="2886C7EC" w14:textId="77777777" w:rsidR="00EF5C02" w:rsidRPr="00EF5C02" w:rsidRDefault="00EF5C02" w:rsidP="00EF5C02">
      <w:pPr>
        <w:pStyle w:val="Content"/>
        <w:numPr>
          <w:ilvl w:val="0"/>
          <w:numId w:val="1"/>
        </w:numPr>
        <w:spacing w:line="240" w:lineRule="auto"/>
        <w:rPr>
          <w:sz w:val="24"/>
          <w:szCs w:val="24"/>
        </w:rPr>
      </w:pPr>
      <w:r>
        <w:rPr>
          <w:sz w:val="24"/>
          <w:szCs w:val="24"/>
        </w:rPr>
        <w:t>What to do in case of an emergency?</w:t>
      </w:r>
    </w:p>
    <w:p w14:paraId="55B0753C" w14:textId="77777777" w:rsidR="00EF5C02" w:rsidRDefault="00EF5C02" w:rsidP="00EF5C02">
      <w:pPr>
        <w:pStyle w:val="Content"/>
        <w:rPr>
          <w:sz w:val="24"/>
          <w:szCs w:val="24"/>
        </w:rPr>
      </w:pPr>
    </w:p>
    <w:p w14:paraId="6D8E6A17" w14:textId="77777777" w:rsidR="00EF5C02" w:rsidRDefault="00EF5C02" w:rsidP="00EF5C02">
      <w:pPr>
        <w:pStyle w:val="Content"/>
        <w:rPr>
          <w:sz w:val="24"/>
          <w:szCs w:val="24"/>
        </w:rPr>
      </w:pPr>
    </w:p>
    <w:p w14:paraId="4A2265C4" w14:textId="77777777" w:rsidR="00EF5C02" w:rsidRDefault="00EF5C02" w:rsidP="00EF5C02">
      <w:pPr>
        <w:pStyle w:val="Content"/>
        <w:rPr>
          <w:sz w:val="24"/>
          <w:szCs w:val="24"/>
        </w:rPr>
      </w:pPr>
    </w:p>
    <w:bookmarkEnd w:id="7"/>
    <w:p w14:paraId="24A6F1FD" w14:textId="77777777" w:rsidR="00436CE0" w:rsidRDefault="00436CE0" w:rsidP="00436CE0">
      <w:pPr>
        <w:pStyle w:val="Content"/>
        <w:rPr>
          <w:sz w:val="24"/>
          <w:szCs w:val="24"/>
        </w:rPr>
      </w:pPr>
    </w:p>
    <w:p w14:paraId="339E2BF6" w14:textId="77777777" w:rsidR="00E13351" w:rsidRDefault="00E13351" w:rsidP="00E13351"/>
    <w:p w14:paraId="560946EB" w14:textId="77777777" w:rsidR="005B3F3F" w:rsidRDefault="005B3F3F" w:rsidP="00E13351"/>
    <w:p w14:paraId="08BE8D29" w14:textId="7438E4E7" w:rsidR="00EF121C" w:rsidRPr="00112504" w:rsidRDefault="00EF121C" w:rsidP="00112504">
      <w:pPr>
        <w:spacing w:line="240" w:lineRule="auto"/>
        <w:rPr>
          <w:b w:val="0"/>
          <w:sz w:val="24"/>
          <w:szCs w:val="24"/>
        </w:rPr>
      </w:pPr>
      <w:r w:rsidRPr="00112504">
        <w:rPr>
          <w:b w:val="0"/>
          <w:sz w:val="24"/>
          <w:szCs w:val="24"/>
        </w:rPr>
        <w:t xml:space="preserve"> </w:t>
      </w:r>
    </w:p>
    <w:tbl>
      <w:tblPr>
        <w:tblW w:w="9999" w:type="dxa"/>
        <w:tblInd w:w="40" w:type="dxa"/>
        <w:tblCellMar>
          <w:left w:w="0" w:type="dxa"/>
          <w:right w:w="0" w:type="dxa"/>
        </w:tblCellMar>
        <w:tblLook w:val="0000" w:firstRow="0" w:lastRow="0" w:firstColumn="0" w:lastColumn="0" w:noHBand="0" w:noVBand="0"/>
      </w:tblPr>
      <w:tblGrid>
        <w:gridCol w:w="9999"/>
      </w:tblGrid>
      <w:tr w:rsidR="00D077E9" w14:paraId="0B0130F9" w14:textId="77777777" w:rsidTr="00DF027C">
        <w:trPr>
          <w:trHeight w:val="3546"/>
        </w:trPr>
        <w:tc>
          <w:tcPr>
            <w:tcW w:w="9999" w:type="dxa"/>
          </w:tcPr>
          <w:sdt>
            <w:sdtPr>
              <w:rPr>
                <w:rFonts w:eastAsiaTheme="minorEastAsia" w:cstheme="minorBidi"/>
                <w:b/>
                <w:sz w:val="28"/>
                <w:szCs w:val="22"/>
              </w:rPr>
              <w:id w:val="1660650702"/>
              <w:placeholder>
                <w:docPart w:val="1F944517FB8341FD913720420777EF3A"/>
              </w:placeholder>
              <w15:dataBinding w:prefixMappings="xmlns:ns0='http://schemas.microsoft.com/temp/samples' " w:xpath="/ns0:employees[1]/ns0:employee[1]/ns0:CompanyName[1]" w:storeItemID="{00000000-0000-0000-0000-000000000000}"/>
              <w15:appearance w15:val="hidden"/>
            </w:sdtPr>
            <w:sdtEndPr>
              <w:rPr>
                <w:i/>
                <w:iCs/>
                <w:sz w:val="24"/>
                <w:szCs w:val="24"/>
              </w:rPr>
            </w:sdtEndPr>
            <w:sdtContent>
              <w:p w14:paraId="113A07EF" w14:textId="77777777" w:rsidR="00112504" w:rsidRPr="00436CE0" w:rsidRDefault="00112504" w:rsidP="00112504">
                <w:pPr>
                  <w:pStyle w:val="Heading2"/>
                  <w:rPr>
                    <w:sz w:val="28"/>
                    <w:szCs w:val="28"/>
                    <w:u w:val="single"/>
                  </w:rPr>
                </w:pPr>
                <w:r>
                  <w:rPr>
                    <w:sz w:val="28"/>
                    <w:szCs w:val="28"/>
                    <w:u w:val="single"/>
                  </w:rPr>
                  <w:t>SUMMARY</w:t>
                </w:r>
              </w:p>
              <w:p w14:paraId="4578353D" w14:textId="79290126" w:rsidR="00D80447" w:rsidRDefault="00D80447" w:rsidP="00DF027C">
                <w:pPr>
                  <w:pStyle w:val="Heading2"/>
                </w:pPr>
                <w:r>
                  <w:t>Working Together</w:t>
                </w:r>
                <w:r w:rsidR="009424AC">
                  <w:t xml:space="preserve"> to </w:t>
                </w:r>
                <w:r w:rsidR="008E16E7">
                  <w:t>B</w:t>
                </w:r>
                <w:r w:rsidR="009424AC">
                  <w:t xml:space="preserve">uild a </w:t>
                </w:r>
                <w:r w:rsidR="008E16E7">
                  <w:t>B</w:t>
                </w:r>
                <w:r w:rsidR="009424AC">
                  <w:t xml:space="preserve">etter </w:t>
                </w:r>
                <w:r w:rsidR="008E16E7">
                  <w:t>T</w:t>
                </w:r>
                <w:r w:rsidR="009424AC">
                  <w:t>omorrow</w:t>
                </w:r>
              </w:p>
              <w:p w14:paraId="2F9F50FC" w14:textId="505C0453" w:rsidR="00611E37" w:rsidRDefault="008E16E7" w:rsidP="00D80447">
                <w:r w:rsidRPr="008E16E7">
                  <w:rPr>
                    <w:b w:val="0"/>
                    <w:bCs/>
                    <w:i/>
                    <w:iCs/>
                    <w:noProof/>
                    <w:sz w:val="24"/>
                    <w:szCs w:val="20"/>
                  </w:rPr>
                  <w:drawing>
                    <wp:anchor distT="0" distB="0" distL="114300" distR="114300" simplePos="0" relativeHeight="251661312" behindDoc="0" locked="0" layoutInCell="1" allowOverlap="1" wp14:anchorId="4A62CB7B" wp14:editId="4E5BA18E">
                      <wp:simplePos x="0" y="0"/>
                      <wp:positionH relativeFrom="column">
                        <wp:posOffset>28575</wp:posOffset>
                      </wp:positionH>
                      <wp:positionV relativeFrom="paragraph">
                        <wp:posOffset>193675</wp:posOffset>
                      </wp:positionV>
                      <wp:extent cx="2461260" cy="228346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uilding foundation.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1260" cy="2283460"/>
                              </a:xfrm>
                              <a:prstGeom prst="rect">
                                <a:avLst/>
                              </a:prstGeom>
                            </pic:spPr>
                          </pic:pic>
                        </a:graphicData>
                      </a:graphic>
                      <wp14:sizeRelH relativeFrom="page">
                        <wp14:pctWidth>0</wp14:pctWidth>
                      </wp14:sizeRelH>
                      <wp14:sizeRelV relativeFrom="page">
                        <wp14:pctHeight>0</wp14:pctHeight>
                      </wp14:sizeRelV>
                    </wp:anchor>
                  </w:drawing>
                </w:r>
                <w:r w:rsidR="00611E37">
                  <w:t xml:space="preserve"> </w:t>
                </w:r>
              </w:p>
              <w:p w14:paraId="557927C4" w14:textId="3C5855C5" w:rsidR="008E16E7" w:rsidRDefault="008E16E7" w:rsidP="00112504">
                <w:pPr>
                  <w:spacing w:line="240" w:lineRule="auto"/>
                  <w:rPr>
                    <w:b w:val="0"/>
                    <w:bCs/>
                    <w:i/>
                    <w:iCs/>
                    <w:sz w:val="24"/>
                    <w:szCs w:val="24"/>
                  </w:rPr>
                </w:pPr>
              </w:p>
              <w:p w14:paraId="23DF36F7" w14:textId="454C77C0" w:rsidR="00BA2719" w:rsidRDefault="00BA2719" w:rsidP="00112504">
                <w:pPr>
                  <w:spacing w:line="240" w:lineRule="auto"/>
                  <w:rPr>
                    <w:b w:val="0"/>
                    <w:bCs/>
                    <w:i/>
                    <w:iCs/>
                    <w:sz w:val="24"/>
                    <w:szCs w:val="24"/>
                  </w:rPr>
                </w:pPr>
              </w:p>
              <w:p w14:paraId="219AC84F" w14:textId="4A034415" w:rsidR="00BA2719" w:rsidRDefault="00BA2719" w:rsidP="00112504">
                <w:pPr>
                  <w:spacing w:line="240" w:lineRule="auto"/>
                  <w:rPr>
                    <w:b w:val="0"/>
                    <w:bCs/>
                    <w:i/>
                    <w:iCs/>
                    <w:sz w:val="24"/>
                    <w:szCs w:val="24"/>
                  </w:rPr>
                </w:pPr>
              </w:p>
              <w:p w14:paraId="7A57BB1B" w14:textId="12B20714" w:rsidR="00BA2719" w:rsidRDefault="00BA2719" w:rsidP="00112504">
                <w:pPr>
                  <w:spacing w:line="240" w:lineRule="auto"/>
                  <w:rPr>
                    <w:b w:val="0"/>
                    <w:bCs/>
                    <w:i/>
                    <w:iCs/>
                    <w:sz w:val="24"/>
                    <w:szCs w:val="24"/>
                  </w:rPr>
                </w:pPr>
              </w:p>
              <w:p w14:paraId="52C63EF0" w14:textId="1A6971A1" w:rsidR="00BA2719" w:rsidRDefault="00BA2719" w:rsidP="00112504">
                <w:pPr>
                  <w:spacing w:line="240" w:lineRule="auto"/>
                  <w:rPr>
                    <w:b w:val="0"/>
                    <w:bCs/>
                    <w:i/>
                    <w:iCs/>
                    <w:sz w:val="24"/>
                    <w:szCs w:val="24"/>
                  </w:rPr>
                </w:pPr>
              </w:p>
              <w:p w14:paraId="5A38EB4E" w14:textId="54A7E38E" w:rsidR="00BA2719" w:rsidRDefault="00BA2719" w:rsidP="00112504">
                <w:pPr>
                  <w:spacing w:line="240" w:lineRule="auto"/>
                  <w:rPr>
                    <w:b w:val="0"/>
                    <w:bCs/>
                    <w:i/>
                    <w:iCs/>
                    <w:sz w:val="24"/>
                    <w:szCs w:val="24"/>
                  </w:rPr>
                </w:pPr>
              </w:p>
              <w:p w14:paraId="47D19EB8" w14:textId="4FC2D468" w:rsidR="00BA2719" w:rsidRDefault="00BA2719" w:rsidP="00112504">
                <w:pPr>
                  <w:spacing w:line="240" w:lineRule="auto"/>
                  <w:rPr>
                    <w:b w:val="0"/>
                    <w:bCs/>
                    <w:i/>
                    <w:iCs/>
                    <w:sz w:val="24"/>
                    <w:szCs w:val="24"/>
                  </w:rPr>
                </w:pPr>
              </w:p>
              <w:p w14:paraId="005B7247" w14:textId="4F3BAEC3" w:rsidR="00BA2719" w:rsidRDefault="00BA2719" w:rsidP="00112504">
                <w:pPr>
                  <w:spacing w:line="240" w:lineRule="auto"/>
                  <w:rPr>
                    <w:b w:val="0"/>
                    <w:bCs/>
                    <w:i/>
                    <w:iCs/>
                    <w:sz w:val="24"/>
                    <w:szCs w:val="24"/>
                  </w:rPr>
                </w:pPr>
              </w:p>
              <w:p w14:paraId="3FAC45AF" w14:textId="4EFA2071" w:rsidR="00BA2719" w:rsidRDefault="00BA2719" w:rsidP="00112504">
                <w:pPr>
                  <w:spacing w:line="240" w:lineRule="auto"/>
                  <w:rPr>
                    <w:b w:val="0"/>
                    <w:bCs/>
                    <w:i/>
                    <w:iCs/>
                    <w:sz w:val="24"/>
                    <w:szCs w:val="24"/>
                  </w:rPr>
                </w:pPr>
              </w:p>
              <w:p w14:paraId="479F10E7" w14:textId="77777777" w:rsidR="00BA2719" w:rsidRDefault="00BA2719" w:rsidP="00112504">
                <w:pPr>
                  <w:spacing w:line="240" w:lineRule="auto"/>
                  <w:rPr>
                    <w:b w:val="0"/>
                    <w:bCs/>
                    <w:i/>
                    <w:iCs/>
                    <w:sz w:val="24"/>
                    <w:szCs w:val="24"/>
                  </w:rPr>
                </w:pPr>
                <w:r>
                  <w:rPr>
                    <w:b w:val="0"/>
                    <w:bCs/>
                    <w:i/>
                    <w:iCs/>
                    <w:sz w:val="24"/>
                    <w:szCs w:val="24"/>
                  </w:rPr>
                  <w:t>“Alone we can do so little; together we can do so much.”</w:t>
                </w:r>
              </w:p>
              <w:p w14:paraId="320CA744" w14:textId="1F0616A2" w:rsidR="00D077E9" w:rsidRPr="008E16E7" w:rsidRDefault="00BA2719" w:rsidP="00112504">
                <w:pPr>
                  <w:spacing w:line="240" w:lineRule="auto"/>
                  <w:rPr>
                    <w:i/>
                    <w:iCs/>
                    <w:sz w:val="24"/>
                    <w:szCs w:val="24"/>
                  </w:rPr>
                </w:pPr>
                <w:r>
                  <w:rPr>
                    <w:b w:val="0"/>
                    <w:bCs/>
                    <w:i/>
                    <w:iCs/>
                    <w:sz w:val="24"/>
                    <w:szCs w:val="24"/>
                  </w:rPr>
                  <w:t xml:space="preserve"> – Helen Keller</w:t>
                </w:r>
              </w:p>
            </w:sdtContent>
          </w:sdt>
          <w:p w14:paraId="2A79A642" w14:textId="71381C31" w:rsidR="00BF17F1" w:rsidRDefault="00BF17F1" w:rsidP="00DF027C"/>
          <w:p w14:paraId="109E7FA9" w14:textId="2B94339D" w:rsidR="008E16E7" w:rsidRDefault="008E16E7" w:rsidP="00DF027C"/>
          <w:p w14:paraId="6F8CD0DE" w14:textId="0835D5C1" w:rsidR="008E16E7" w:rsidRDefault="008E16E7" w:rsidP="00DF027C"/>
          <w:p w14:paraId="17EC018E" w14:textId="77777777" w:rsidR="00DF027C" w:rsidRPr="00112504" w:rsidRDefault="003F7801" w:rsidP="00112504">
            <w:pPr>
              <w:pStyle w:val="Content"/>
              <w:spacing w:line="240" w:lineRule="auto"/>
              <w:rPr>
                <w:sz w:val="24"/>
                <w:szCs w:val="24"/>
              </w:rPr>
            </w:pPr>
            <w:r w:rsidRPr="00112504">
              <w:rPr>
                <w:sz w:val="24"/>
                <w:szCs w:val="24"/>
              </w:rPr>
              <w:t>Combining on-the-job, practical field experience with academic studies, Cooperative Work Experience (CWE), offers students a chance to extend the classroom into a work setting.  CWE can be paid or unpaid, and result in graded academic credit for students.</w:t>
            </w:r>
          </w:p>
          <w:p w14:paraId="54045450" w14:textId="77777777" w:rsidR="003F7801" w:rsidRPr="00112504" w:rsidRDefault="003F7801" w:rsidP="00112504">
            <w:pPr>
              <w:pStyle w:val="Content"/>
              <w:spacing w:line="240" w:lineRule="auto"/>
              <w:rPr>
                <w:sz w:val="24"/>
                <w:szCs w:val="24"/>
              </w:rPr>
            </w:pPr>
          </w:p>
          <w:p w14:paraId="452375F3" w14:textId="687F77DB" w:rsidR="00CD0E95" w:rsidRDefault="003F7801" w:rsidP="00112504">
            <w:pPr>
              <w:pStyle w:val="Content"/>
              <w:spacing w:line="240" w:lineRule="auto"/>
              <w:rPr>
                <w:sz w:val="24"/>
                <w:szCs w:val="24"/>
              </w:rPr>
            </w:pPr>
            <w:r w:rsidRPr="00112504">
              <w:rPr>
                <w:sz w:val="24"/>
                <w:szCs w:val="24"/>
              </w:rPr>
              <w:t xml:space="preserve">Cooperative Work Experiences require a working relationship among the </w:t>
            </w:r>
            <w:r w:rsidR="00BA2719">
              <w:rPr>
                <w:sz w:val="24"/>
                <w:szCs w:val="24"/>
              </w:rPr>
              <w:t>student</w:t>
            </w:r>
            <w:r w:rsidR="00D80447" w:rsidRPr="00112504">
              <w:rPr>
                <w:sz w:val="24"/>
                <w:szCs w:val="24"/>
              </w:rPr>
              <w:t xml:space="preserve">, the </w:t>
            </w:r>
            <w:r w:rsidR="00BA2719">
              <w:rPr>
                <w:sz w:val="24"/>
                <w:szCs w:val="24"/>
              </w:rPr>
              <w:t>employer, and the instructor</w:t>
            </w:r>
            <w:r w:rsidR="00D80447" w:rsidRPr="00112504">
              <w:rPr>
                <w:sz w:val="24"/>
                <w:szCs w:val="24"/>
              </w:rPr>
              <w:t xml:space="preserve">.  </w:t>
            </w:r>
          </w:p>
          <w:p w14:paraId="7C70D2E6" w14:textId="23F75DC0" w:rsidR="00112504" w:rsidRDefault="00112504" w:rsidP="00112504">
            <w:pPr>
              <w:pStyle w:val="Content"/>
              <w:spacing w:line="240" w:lineRule="auto"/>
              <w:rPr>
                <w:sz w:val="24"/>
                <w:szCs w:val="24"/>
              </w:rPr>
            </w:pPr>
          </w:p>
          <w:p w14:paraId="63D45688" w14:textId="640879B1" w:rsidR="008E16E7" w:rsidRDefault="008E16E7" w:rsidP="00112504">
            <w:pPr>
              <w:pStyle w:val="Content"/>
              <w:spacing w:line="240" w:lineRule="auto"/>
              <w:rPr>
                <w:sz w:val="24"/>
                <w:szCs w:val="24"/>
              </w:rPr>
            </w:pPr>
          </w:p>
          <w:p w14:paraId="343176C9" w14:textId="7D26063D" w:rsidR="008E16E7" w:rsidRDefault="008E16E7" w:rsidP="00112504">
            <w:pPr>
              <w:pStyle w:val="Content"/>
              <w:spacing w:line="240" w:lineRule="auto"/>
              <w:rPr>
                <w:sz w:val="24"/>
                <w:szCs w:val="24"/>
              </w:rPr>
            </w:pPr>
          </w:p>
          <w:p w14:paraId="36CA51C4" w14:textId="77777777" w:rsidR="00BA2719" w:rsidRDefault="00BA2719" w:rsidP="00112504">
            <w:pPr>
              <w:pStyle w:val="Content"/>
              <w:spacing w:line="240" w:lineRule="auto"/>
              <w:rPr>
                <w:sz w:val="24"/>
                <w:szCs w:val="24"/>
              </w:rPr>
            </w:pPr>
          </w:p>
          <w:p w14:paraId="03FC230A" w14:textId="77777777" w:rsidR="007536EC" w:rsidRDefault="007536EC" w:rsidP="00112504">
            <w:pPr>
              <w:pStyle w:val="Content"/>
              <w:spacing w:line="240" w:lineRule="auto"/>
              <w:rPr>
                <w:sz w:val="24"/>
                <w:szCs w:val="24"/>
              </w:rPr>
            </w:pPr>
          </w:p>
          <w:p w14:paraId="5FC7B30C" w14:textId="0B2CB059" w:rsidR="008E16E7" w:rsidRDefault="008E16E7" w:rsidP="00112504">
            <w:pPr>
              <w:pStyle w:val="Content"/>
              <w:spacing w:line="240" w:lineRule="auto"/>
              <w:rPr>
                <w:sz w:val="24"/>
                <w:szCs w:val="24"/>
              </w:rPr>
            </w:pPr>
          </w:p>
          <w:p w14:paraId="4C7609C4" w14:textId="5CA65C32" w:rsidR="008E16E7" w:rsidRDefault="008E16E7" w:rsidP="00112504">
            <w:pPr>
              <w:pStyle w:val="Content"/>
              <w:spacing w:line="240" w:lineRule="auto"/>
              <w:rPr>
                <w:i/>
                <w:iCs/>
                <w:sz w:val="24"/>
                <w:szCs w:val="24"/>
              </w:rPr>
            </w:pPr>
            <w:r>
              <w:rPr>
                <w:i/>
                <w:iCs/>
                <w:sz w:val="24"/>
                <w:szCs w:val="24"/>
              </w:rPr>
              <w:t>Klamath Community College is committed to equal opportunity in educational programs, employment, and all access to institutional programs and activities.</w:t>
            </w:r>
          </w:p>
          <w:p w14:paraId="752BC99F" w14:textId="2BE2C256" w:rsidR="008E16E7" w:rsidRDefault="008E16E7" w:rsidP="00112504">
            <w:pPr>
              <w:pStyle w:val="Content"/>
              <w:spacing w:line="240" w:lineRule="auto"/>
              <w:rPr>
                <w:i/>
                <w:iCs/>
                <w:sz w:val="24"/>
                <w:szCs w:val="24"/>
              </w:rPr>
            </w:pPr>
          </w:p>
          <w:p w14:paraId="3A9BEDDE" w14:textId="3495DC80" w:rsidR="00D80447" w:rsidRPr="00BA2719" w:rsidRDefault="008E16E7" w:rsidP="00BA2719">
            <w:pPr>
              <w:pStyle w:val="Content"/>
              <w:spacing w:line="240" w:lineRule="auto"/>
              <w:rPr>
                <w:i/>
                <w:iCs/>
                <w:sz w:val="24"/>
                <w:szCs w:val="24"/>
              </w:rPr>
            </w:pPr>
            <w:r>
              <w:rPr>
                <w:i/>
                <w:iCs/>
                <w:sz w:val="24"/>
                <w:szCs w:val="24"/>
              </w:rPr>
              <w:t xml:space="preserve">The institution, and each individual who represents the institution, shall provide access to its services, classes, and programs without regard to national origin, religion, age, gender, gender identity, gender expression, race or </w:t>
            </w:r>
            <w:r w:rsidR="007536EC">
              <w:rPr>
                <w:i/>
                <w:iCs/>
                <w:sz w:val="24"/>
                <w:szCs w:val="24"/>
              </w:rPr>
              <w:t>ethnicity</w:t>
            </w:r>
            <w:r>
              <w:rPr>
                <w:i/>
                <w:iCs/>
                <w:sz w:val="24"/>
                <w:szCs w:val="24"/>
              </w:rPr>
              <w:t>, color, medical condition, genetic information, ancestry, sexual orientation, marital status, physical or mental disability, foregoing characteristics, or because of their association with a person or group with one or more of these actual or perceived characteristics.</w:t>
            </w:r>
            <w:r w:rsidR="009767C4">
              <w:t xml:space="preserve">                                                     </w:t>
            </w:r>
          </w:p>
        </w:tc>
      </w:tr>
    </w:tbl>
    <w:p w14:paraId="47C07355" w14:textId="77777777" w:rsidR="0087605E" w:rsidRPr="00D70D02" w:rsidRDefault="0087605E" w:rsidP="00DF027C"/>
    <w:sectPr w:rsidR="0087605E" w:rsidRPr="00D70D02" w:rsidSect="00DF027C">
      <w:headerReference w:type="default" r:id="rId12"/>
      <w:footerReference w:type="default" r:id="rId13"/>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FFDB1" w14:textId="77777777" w:rsidR="00BA3353" w:rsidRDefault="00BA3353">
      <w:r>
        <w:separator/>
      </w:r>
    </w:p>
    <w:p w14:paraId="68744158" w14:textId="77777777" w:rsidR="00BA3353" w:rsidRDefault="00BA3353"/>
  </w:endnote>
  <w:endnote w:type="continuationSeparator" w:id="0">
    <w:p w14:paraId="2C628983" w14:textId="77777777" w:rsidR="00BA3353" w:rsidRDefault="00BA3353">
      <w:r>
        <w:continuationSeparator/>
      </w:r>
    </w:p>
    <w:p w14:paraId="5B423437" w14:textId="77777777" w:rsidR="00BA3353" w:rsidRDefault="00BA3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748919"/>
      <w:docPartObj>
        <w:docPartGallery w:val="Page Numbers (Bottom of Page)"/>
        <w:docPartUnique/>
      </w:docPartObj>
    </w:sdtPr>
    <w:sdtEndPr>
      <w:rPr>
        <w:noProof/>
      </w:rPr>
    </w:sdtEndPr>
    <w:sdtContent>
      <w:p w14:paraId="2C9459D0" w14:textId="77777777" w:rsidR="00DF027C" w:rsidRDefault="00DF027C">
        <w:pPr>
          <w:pStyle w:val="Footer"/>
          <w:jc w:val="center"/>
        </w:pPr>
        <w:r>
          <w:fldChar w:fldCharType="begin"/>
        </w:r>
        <w:r>
          <w:instrText xml:space="preserve"> PAGE   \* MERGEFORMAT </w:instrText>
        </w:r>
        <w:r>
          <w:fldChar w:fldCharType="separate"/>
        </w:r>
        <w:r w:rsidR="006E5716">
          <w:rPr>
            <w:noProof/>
          </w:rPr>
          <w:t>1</w:t>
        </w:r>
        <w:r>
          <w:rPr>
            <w:noProof/>
          </w:rPr>
          <w:fldChar w:fldCharType="end"/>
        </w:r>
      </w:p>
    </w:sdtContent>
  </w:sdt>
  <w:p w14:paraId="52464DF6" w14:textId="77777777" w:rsidR="00DF027C" w:rsidRDefault="00DF0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1D910" w14:textId="77777777" w:rsidR="00BA3353" w:rsidRDefault="00BA3353">
      <w:r>
        <w:separator/>
      </w:r>
    </w:p>
    <w:p w14:paraId="67212E20" w14:textId="77777777" w:rsidR="00BA3353" w:rsidRDefault="00BA3353"/>
  </w:footnote>
  <w:footnote w:type="continuationSeparator" w:id="0">
    <w:p w14:paraId="5C2AB1D2" w14:textId="77777777" w:rsidR="00BA3353" w:rsidRDefault="00BA3353">
      <w:r>
        <w:continuationSeparator/>
      </w:r>
    </w:p>
    <w:p w14:paraId="6CF49FE0" w14:textId="77777777" w:rsidR="00BA3353" w:rsidRDefault="00BA33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0" w:type="dxa"/>
      <w:tblBorders>
        <w:top w:val="single" w:sz="36" w:space="0" w:color="1F497D" w:themeColor="text2"/>
        <w:left w:val="single" w:sz="36" w:space="0" w:color="1F497D" w:themeColor="text2"/>
        <w:bottom w:val="single" w:sz="36" w:space="0" w:color="1F497D" w:themeColor="text2"/>
        <w:right w:val="single" w:sz="36" w:space="0" w:color="1F497D" w:themeColor="text2"/>
        <w:insideH w:val="single" w:sz="36" w:space="0" w:color="1F497D" w:themeColor="text2"/>
        <w:insideV w:val="single" w:sz="36" w:space="0" w:color="1F497D" w:themeColor="text2"/>
      </w:tblBorders>
      <w:tblLook w:val="0000" w:firstRow="0" w:lastRow="0" w:firstColumn="0" w:lastColumn="0" w:noHBand="0" w:noVBand="0"/>
    </w:tblPr>
    <w:tblGrid>
      <w:gridCol w:w="9990"/>
    </w:tblGrid>
    <w:tr w:rsidR="00D077E9" w14:paraId="09E15CB4" w14:textId="77777777" w:rsidTr="00D077E9">
      <w:trPr>
        <w:trHeight w:val="978"/>
      </w:trPr>
      <w:tc>
        <w:tcPr>
          <w:tcW w:w="9990" w:type="dxa"/>
          <w:tcBorders>
            <w:top w:val="nil"/>
            <w:left w:val="nil"/>
            <w:bottom w:val="single" w:sz="36" w:space="0" w:color="9BBB59" w:themeColor="accent3"/>
            <w:right w:val="nil"/>
          </w:tcBorders>
        </w:tcPr>
        <w:p w14:paraId="67A6ED10" w14:textId="77777777" w:rsidR="00D077E9" w:rsidRDefault="00D077E9">
          <w:pPr>
            <w:pStyle w:val="Header"/>
          </w:pPr>
        </w:p>
      </w:tc>
    </w:tr>
  </w:tbl>
  <w:p w14:paraId="25AE095C" w14:textId="77777777" w:rsidR="00D077E9" w:rsidRDefault="00D077E9" w:rsidP="00D07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446CE"/>
    <w:multiLevelType w:val="hybridMultilevel"/>
    <w:tmpl w:val="0704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27295"/>
    <w:multiLevelType w:val="hybridMultilevel"/>
    <w:tmpl w:val="258018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51358A"/>
    <w:multiLevelType w:val="hybridMultilevel"/>
    <w:tmpl w:val="42320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893006"/>
    <w:multiLevelType w:val="hybridMultilevel"/>
    <w:tmpl w:val="42320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554842"/>
    <w:multiLevelType w:val="hybridMultilevel"/>
    <w:tmpl w:val="AEC8AE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353"/>
    <w:rsid w:val="000154F2"/>
    <w:rsid w:val="0002482E"/>
    <w:rsid w:val="00050324"/>
    <w:rsid w:val="00075A0A"/>
    <w:rsid w:val="000A0150"/>
    <w:rsid w:val="000A6A46"/>
    <w:rsid w:val="000E63C9"/>
    <w:rsid w:val="00112504"/>
    <w:rsid w:val="0013098D"/>
    <w:rsid w:val="00130E9D"/>
    <w:rsid w:val="0014356A"/>
    <w:rsid w:val="00150A6D"/>
    <w:rsid w:val="00185B35"/>
    <w:rsid w:val="001F2BC8"/>
    <w:rsid w:val="001F5F6B"/>
    <w:rsid w:val="00201ED9"/>
    <w:rsid w:val="002330B8"/>
    <w:rsid w:val="0024323B"/>
    <w:rsid w:val="00243EBC"/>
    <w:rsid w:val="00246A35"/>
    <w:rsid w:val="00284348"/>
    <w:rsid w:val="002F51F5"/>
    <w:rsid w:val="00312137"/>
    <w:rsid w:val="00330359"/>
    <w:rsid w:val="0033762F"/>
    <w:rsid w:val="00366C7E"/>
    <w:rsid w:val="00384EA3"/>
    <w:rsid w:val="003A39A1"/>
    <w:rsid w:val="003C2191"/>
    <w:rsid w:val="003D3863"/>
    <w:rsid w:val="003F6435"/>
    <w:rsid w:val="003F7801"/>
    <w:rsid w:val="004110DE"/>
    <w:rsid w:val="00436CE0"/>
    <w:rsid w:val="0044085A"/>
    <w:rsid w:val="00472A5E"/>
    <w:rsid w:val="00482EEB"/>
    <w:rsid w:val="004B21A5"/>
    <w:rsid w:val="005037F0"/>
    <w:rsid w:val="00516A86"/>
    <w:rsid w:val="005259E4"/>
    <w:rsid w:val="005275F6"/>
    <w:rsid w:val="00554D46"/>
    <w:rsid w:val="00572102"/>
    <w:rsid w:val="00580561"/>
    <w:rsid w:val="005B3F3F"/>
    <w:rsid w:val="005B7FD5"/>
    <w:rsid w:val="005F1BB0"/>
    <w:rsid w:val="00611E37"/>
    <w:rsid w:val="00640A88"/>
    <w:rsid w:val="00653145"/>
    <w:rsid w:val="00656C4D"/>
    <w:rsid w:val="00663B84"/>
    <w:rsid w:val="006D08DC"/>
    <w:rsid w:val="006D3689"/>
    <w:rsid w:val="006E17DF"/>
    <w:rsid w:val="006E5716"/>
    <w:rsid w:val="00720861"/>
    <w:rsid w:val="007302B3"/>
    <w:rsid w:val="00730733"/>
    <w:rsid w:val="00730E3A"/>
    <w:rsid w:val="00736AAF"/>
    <w:rsid w:val="00751CA5"/>
    <w:rsid w:val="007536EC"/>
    <w:rsid w:val="00765B2A"/>
    <w:rsid w:val="00766AE7"/>
    <w:rsid w:val="00783A34"/>
    <w:rsid w:val="007C6B52"/>
    <w:rsid w:val="007D16C5"/>
    <w:rsid w:val="007E64EB"/>
    <w:rsid w:val="00862FE4"/>
    <w:rsid w:val="0086389A"/>
    <w:rsid w:val="0087605E"/>
    <w:rsid w:val="008B1FEE"/>
    <w:rsid w:val="008E16E7"/>
    <w:rsid w:val="008E5024"/>
    <w:rsid w:val="00903C32"/>
    <w:rsid w:val="00916B16"/>
    <w:rsid w:val="009173B9"/>
    <w:rsid w:val="0093335D"/>
    <w:rsid w:val="0093613E"/>
    <w:rsid w:val="009424AC"/>
    <w:rsid w:val="00943026"/>
    <w:rsid w:val="009459D6"/>
    <w:rsid w:val="00966B81"/>
    <w:rsid w:val="0097584B"/>
    <w:rsid w:val="009767C4"/>
    <w:rsid w:val="009C7720"/>
    <w:rsid w:val="00A23AFA"/>
    <w:rsid w:val="00A31B3E"/>
    <w:rsid w:val="00A532F3"/>
    <w:rsid w:val="00A8489E"/>
    <w:rsid w:val="00A94C3B"/>
    <w:rsid w:val="00AC29F3"/>
    <w:rsid w:val="00AC533E"/>
    <w:rsid w:val="00B231E5"/>
    <w:rsid w:val="00B31592"/>
    <w:rsid w:val="00B71A20"/>
    <w:rsid w:val="00BA2719"/>
    <w:rsid w:val="00BA3353"/>
    <w:rsid w:val="00BC2BF6"/>
    <w:rsid w:val="00BF17F1"/>
    <w:rsid w:val="00BF4B68"/>
    <w:rsid w:val="00C02B87"/>
    <w:rsid w:val="00C07DA1"/>
    <w:rsid w:val="00C4086D"/>
    <w:rsid w:val="00C8482A"/>
    <w:rsid w:val="00CA1896"/>
    <w:rsid w:val="00CB5B28"/>
    <w:rsid w:val="00CD0E95"/>
    <w:rsid w:val="00CF5371"/>
    <w:rsid w:val="00D0323A"/>
    <w:rsid w:val="00D0559F"/>
    <w:rsid w:val="00D077E9"/>
    <w:rsid w:val="00D42CB7"/>
    <w:rsid w:val="00D5413D"/>
    <w:rsid w:val="00D570A9"/>
    <w:rsid w:val="00D70D02"/>
    <w:rsid w:val="00D770C7"/>
    <w:rsid w:val="00D80447"/>
    <w:rsid w:val="00D80AEC"/>
    <w:rsid w:val="00D86945"/>
    <w:rsid w:val="00D90290"/>
    <w:rsid w:val="00DD152F"/>
    <w:rsid w:val="00DD2C4F"/>
    <w:rsid w:val="00DE213F"/>
    <w:rsid w:val="00DF027C"/>
    <w:rsid w:val="00E00A32"/>
    <w:rsid w:val="00E13351"/>
    <w:rsid w:val="00E22ACD"/>
    <w:rsid w:val="00E620B0"/>
    <w:rsid w:val="00E81B40"/>
    <w:rsid w:val="00EC2C48"/>
    <w:rsid w:val="00EF121C"/>
    <w:rsid w:val="00EF555B"/>
    <w:rsid w:val="00EF5C02"/>
    <w:rsid w:val="00F027BB"/>
    <w:rsid w:val="00F11DCF"/>
    <w:rsid w:val="00F162EA"/>
    <w:rsid w:val="00F52D27"/>
    <w:rsid w:val="00F6206E"/>
    <w:rsid w:val="00F704CA"/>
    <w:rsid w:val="00F83527"/>
    <w:rsid w:val="00FA6DEF"/>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54D9421"/>
  <w15:docId w15:val="{1E53E484-FAA8-45A4-8BD5-4187A10B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1F497D"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17365D"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1F497D"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1F497D"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17365D"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1F497D"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1F497D" w:themeColor="text2"/>
      <w:sz w:val="28"/>
      <w:szCs w:val="22"/>
    </w:rPr>
  </w:style>
  <w:style w:type="character" w:customStyle="1" w:styleId="EmphasisTextChar">
    <w:name w:val="Emphasis Text Char"/>
    <w:basedOn w:val="DefaultParagraphFont"/>
    <w:link w:val="EmphasisText"/>
    <w:rsid w:val="00DF027C"/>
    <w:rPr>
      <w:rFonts w:eastAsiaTheme="minorEastAsia"/>
      <w:b/>
      <w:color w:val="1F497D" w:themeColor="text2"/>
      <w:sz w:val="28"/>
      <w:szCs w:val="22"/>
    </w:rPr>
  </w:style>
  <w:style w:type="character" w:styleId="Hyperlink">
    <w:name w:val="Hyperlink"/>
    <w:basedOn w:val="DefaultParagraphFont"/>
    <w:uiPriority w:val="99"/>
    <w:unhideWhenUsed/>
    <w:rsid w:val="000154F2"/>
    <w:rPr>
      <w:color w:val="0000FF" w:themeColor="hyperlink"/>
      <w:u w:val="single"/>
    </w:rPr>
  </w:style>
  <w:style w:type="character" w:styleId="UnresolvedMention">
    <w:name w:val="Unresolved Mention"/>
    <w:basedOn w:val="DefaultParagraphFont"/>
    <w:uiPriority w:val="99"/>
    <w:semiHidden/>
    <w:unhideWhenUsed/>
    <w:rsid w:val="000154F2"/>
    <w:rPr>
      <w:color w:val="605E5C"/>
      <w:shd w:val="clear" w:color="auto" w:fill="E1DFDD"/>
    </w:rPr>
  </w:style>
  <w:style w:type="paragraph" w:styleId="ListParagraph">
    <w:name w:val="List Paragraph"/>
    <w:basedOn w:val="Normal"/>
    <w:uiPriority w:val="34"/>
    <w:unhideWhenUsed/>
    <w:qFormat/>
    <w:rsid w:val="00112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rne\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944517FB8341FD913720420777EF3A"/>
        <w:category>
          <w:name w:val="General"/>
          <w:gallery w:val="placeholder"/>
        </w:category>
        <w:types>
          <w:type w:val="bbPlcHdr"/>
        </w:types>
        <w:behaviors>
          <w:behavior w:val="content"/>
        </w:behaviors>
        <w:guid w:val="{4F3AFF60-969A-4316-B465-B8D7C8AA26C2}"/>
      </w:docPartPr>
      <w:docPartBody>
        <w:p w:rsidR="007F0DAD" w:rsidRDefault="007F0DAD">
          <w:pPr>
            <w:pStyle w:val="1F944517FB8341FD913720420777EF3A"/>
          </w:pPr>
          <w:r w:rsidRPr="00DF027C">
            <w:t>Subtitle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DAD"/>
    <w:rsid w:val="007F0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rPr>
  </w:style>
  <w:style w:type="character" w:customStyle="1" w:styleId="SubtitleChar">
    <w:name w:val="Subtitle Char"/>
    <w:basedOn w:val="DefaultParagraphFont"/>
    <w:link w:val="Subtitle"/>
    <w:uiPriority w:val="2"/>
    <w:rPr>
      <w:caps/>
      <w:color w:val="44546A" w:themeColor="text2"/>
      <w:spacing w:val="20"/>
      <w:sz w:val="32"/>
    </w:rPr>
  </w:style>
  <w:style w:type="paragraph" w:customStyle="1" w:styleId="1F944517FB8341FD913720420777EF3A">
    <w:name w:val="1F944517FB8341FD913720420777EF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ustom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Michelle Horne</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Report </Template>
  <TotalTime>0</TotalTime>
  <Pages>5</Pages>
  <Words>1152</Words>
  <Characters>6573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Horne</dc:creator>
  <cp:keywords/>
  <cp:lastModifiedBy>Adam Davenport</cp:lastModifiedBy>
  <cp:revision>2</cp:revision>
  <cp:lastPrinted>2024-03-04T18:55:00Z</cp:lastPrinted>
  <dcterms:created xsi:type="dcterms:W3CDTF">2024-03-14T19:28:00Z</dcterms:created>
  <dcterms:modified xsi:type="dcterms:W3CDTF">2024-03-14T19:28:00Z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