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rPr>
        <w:alias w:val="Your Name:"/>
        <w:tag w:val="Your Name:"/>
        <w:id w:val="-632254500"/>
        <w:placeholder>
          <w:docPart w:val="E149618E40114DDE9BFC5DABE01C90B3"/>
        </w:placeholder>
        <w:temporary/>
        <w:showingPlcHdr/>
        <w15:appearance w15:val="hidden"/>
      </w:sdtPr>
      <w:sdtEndPr/>
      <w:sdtContent>
        <w:p w:rsidR="00A27383" w:rsidRPr="002B7C23" w:rsidRDefault="00A27383" w:rsidP="00965D17">
          <w:pPr>
            <w:pStyle w:val="Title"/>
            <w:rPr>
              <w:rFonts w:ascii="Century Gothic" w:hAnsi="Century Gothic"/>
            </w:rPr>
          </w:pPr>
          <w:r w:rsidRPr="002B7C23">
            <w:rPr>
              <w:rFonts w:ascii="Century Gothic" w:hAnsi="Century Gothic"/>
            </w:rPr>
            <w:t>Your Name</w:t>
          </w:r>
        </w:p>
      </w:sdtContent>
    </w:sdt>
    <w:p w:rsidR="00965D17" w:rsidRPr="002B7C23" w:rsidRDefault="002B7C23" w:rsidP="00965D17">
      <w:pPr>
        <w:rPr>
          <w:rFonts w:ascii="Century Gothic" w:hAnsi="Century Gothic"/>
        </w:rPr>
      </w:pPr>
      <w:sdt>
        <w:sdtPr>
          <w:rPr>
            <w:rFonts w:ascii="Century Gothic" w:hAnsi="Century Gothic"/>
          </w:rPr>
          <w:alias w:val="Address, City, ST ZIP Code:"/>
          <w:tag w:val="Address, City, ST ZIP Code:"/>
          <w:id w:val="-593780209"/>
          <w:placeholder>
            <w:docPart w:val="3124F7BFE8844DA1BDE97418B100B96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sidRPr="002B7C23">
            <w:rPr>
              <w:rFonts w:ascii="Century Gothic" w:hAnsi="Century Gothic"/>
            </w:rPr>
            <w:t>Address, City, ST ZIP Code</w:t>
          </w:r>
        </w:sdtContent>
      </w:sdt>
      <w:r w:rsidR="00965D17" w:rsidRPr="002B7C23">
        <w:rPr>
          <w:rFonts w:ascii="Century Gothic" w:hAnsi="Century Gothic"/>
        </w:rPr>
        <w:t> | </w:t>
      </w:r>
      <w:sdt>
        <w:sdtPr>
          <w:rPr>
            <w:rFonts w:ascii="Century Gothic" w:hAnsi="Century Gothic"/>
          </w:rPr>
          <w:alias w:val="Telephone:"/>
          <w:tag w:val="Telephone:"/>
          <w:id w:val="-1416317146"/>
          <w:placeholder>
            <w:docPart w:val="751EF9DA12F34D12BEADD4BAFAB26F01"/>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sidRPr="002B7C23">
            <w:rPr>
              <w:rFonts w:ascii="Century Gothic" w:hAnsi="Century Gothic"/>
            </w:rPr>
            <w:t>Telephone</w:t>
          </w:r>
        </w:sdtContent>
      </w:sdt>
      <w:r w:rsidR="00965D17" w:rsidRPr="002B7C23">
        <w:rPr>
          <w:rFonts w:ascii="Century Gothic" w:hAnsi="Century Gothic"/>
        </w:rPr>
        <w:t> | </w:t>
      </w:r>
      <w:sdt>
        <w:sdtPr>
          <w:rPr>
            <w:rFonts w:ascii="Century Gothic" w:hAnsi="Century Gothic"/>
          </w:rPr>
          <w:alias w:val="Email:"/>
          <w:tag w:val="Email:"/>
          <w:id w:val="-391963670"/>
          <w:placeholder>
            <w:docPart w:val="494497D9AD7649F785638A6CE698C95B"/>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sidRPr="002B7C23">
            <w:rPr>
              <w:rFonts w:ascii="Century Gothic" w:hAnsi="Century Gothic"/>
            </w:rPr>
            <w:t>Email</w:t>
          </w:r>
        </w:sdtContent>
      </w:sdt>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r w:rsidRPr="002B7C23">
        <w:rPr>
          <w:rFonts w:ascii="Century Gothic" w:hAnsi="Century Gothic"/>
          <w:color w:val="333333"/>
        </w:rPr>
        <w:br/>
        <w:t>March 21, 2011</w:t>
      </w: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r w:rsidRPr="002B7C23">
        <w:rPr>
          <w:rFonts w:ascii="Century Gothic" w:hAnsi="Century Gothic"/>
          <w:color w:val="333333"/>
        </w:rPr>
        <w:br/>
      </w:r>
      <w:r w:rsidRPr="002B7C23">
        <w:rPr>
          <w:rFonts w:ascii="Century Gothic" w:hAnsi="Century Gothic"/>
          <w:color w:val="333333"/>
        </w:rPr>
        <w:br/>
        <w:t>Mark Thomas</w:t>
      </w:r>
      <w:r w:rsidRPr="002B7C23">
        <w:rPr>
          <w:rFonts w:ascii="Century Gothic" w:hAnsi="Century Gothic"/>
          <w:color w:val="333333"/>
        </w:rPr>
        <w:br/>
        <w:t>HR Manager</w:t>
      </w:r>
      <w:r w:rsidRPr="002B7C23">
        <w:rPr>
          <w:rFonts w:ascii="Century Gothic" w:hAnsi="Century Gothic"/>
          <w:color w:val="333333"/>
        </w:rPr>
        <w:br/>
        <w:t>AutoCAD Software Company</w:t>
      </w:r>
      <w:r w:rsidRPr="002B7C23">
        <w:rPr>
          <w:rFonts w:ascii="Century Gothic" w:hAnsi="Century Gothic"/>
          <w:color w:val="333333"/>
        </w:rPr>
        <w:br/>
        <w:t>3456 Scott Circle,</w:t>
      </w:r>
      <w:r w:rsidRPr="002B7C23">
        <w:rPr>
          <w:rFonts w:ascii="Century Gothic" w:hAnsi="Century Gothic"/>
          <w:color w:val="333333"/>
        </w:rPr>
        <w:br/>
        <w:t>U.</w:t>
      </w:r>
      <w:proofErr w:type="gramStart"/>
      <w:r w:rsidRPr="002B7C23">
        <w:rPr>
          <w:rFonts w:ascii="Century Gothic" w:hAnsi="Century Gothic"/>
          <w:color w:val="333333"/>
        </w:rPr>
        <w:t>S.A</w:t>
      </w:r>
      <w:proofErr w:type="gramEnd"/>
    </w:p>
    <w:p w:rsidR="002B7C23" w:rsidRDefault="002B7C23" w:rsidP="002B7C23">
      <w:pPr>
        <w:pStyle w:val="NormalWeb"/>
        <w:shd w:val="clear" w:color="auto" w:fill="FFFFFF"/>
        <w:spacing w:before="0" w:beforeAutospacing="0" w:after="165" w:afterAutospacing="0"/>
        <w:rPr>
          <w:rFonts w:ascii="Century Gothic" w:hAnsi="Century Gothic"/>
          <w:color w:val="333333"/>
        </w:rPr>
      </w:pPr>
    </w:p>
    <w:p w:rsidR="002B7C23" w:rsidRDefault="002B7C23" w:rsidP="002B7C23">
      <w:pPr>
        <w:pStyle w:val="NormalWeb"/>
        <w:shd w:val="clear" w:color="auto" w:fill="FFFFFF"/>
        <w:spacing w:before="0" w:beforeAutospacing="0" w:after="165" w:afterAutospacing="0"/>
        <w:rPr>
          <w:rFonts w:ascii="Century Gothic" w:hAnsi="Century Gothic"/>
          <w:color w:val="333333"/>
        </w:rPr>
      </w:pP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r w:rsidRPr="002B7C23">
        <w:rPr>
          <w:rFonts w:ascii="Century Gothic" w:hAnsi="Century Gothic"/>
          <w:color w:val="333333"/>
        </w:rPr>
        <w:t>Dear Mr. Thomas,</w:t>
      </w: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r w:rsidRPr="002B7C23">
        <w:rPr>
          <w:rFonts w:ascii="Century Gothic" w:hAnsi="Century Gothic"/>
          <w:color w:val="333333"/>
        </w:rPr>
        <w:t>I am seeking for the position of an AutoCAD operator which you have advertised in (mention the name of the job source) for your company. I have enclosed my resume for your further consideration with this letter.</w:t>
      </w: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r w:rsidRPr="002B7C23">
        <w:rPr>
          <w:rFonts w:ascii="Century Gothic" w:hAnsi="Century Gothic"/>
          <w:color w:val="333333"/>
        </w:rPr>
        <w:t>I have been as an AutoCAD operator for the past five years in (mention the name of your previous company). During this span of time, I have gained a good considerable of knowledge of what it takes to be an effective operator of AutoCAD. I have also put up a quality product in both technical and other creative talent utilized. In addition to this, I have worked with various firms and departments. I have handled all the latest kind of software and programs and designed innovative concepts within tight deadlines. I have a successful and individual tract record. I would like to bring this excellent career knowledge to your firm.</w:t>
      </w: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r w:rsidRPr="002B7C23">
        <w:rPr>
          <w:rFonts w:ascii="Century Gothic" w:hAnsi="Century Gothic"/>
          <w:color w:val="333333"/>
        </w:rPr>
        <w:t>Thanks for reviewing my cover letter. If you would like to know more about my educational background, please feel free to contact me at (insert your contact details) at your earliest convenience. I look forward to your call.</w:t>
      </w:r>
    </w:p>
    <w:p w:rsidR="002B7C23" w:rsidRPr="002B7C23" w:rsidRDefault="002B7C23" w:rsidP="002B7C23">
      <w:pPr>
        <w:pStyle w:val="NormalWeb"/>
        <w:shd w:val="clear" w:color="auto" w:fill="FFFFFF"/>
        <w:spacing w:before="0" w:beforeAutospacing="0" w:after="165" w:afterAutospacing="0"/>
        <w:rPr>
          <w:rFonts w:ascii="Century Gothic" w:hAnsi="Century Gothic"/>
          <w:b/>
          <w:bCs/>
          <w:color w:val="333333"/>
        </w:rPr>
      </w:pPr>
    </w:p>
    <w:p w:rsidR="002B7C23" w:rsidRPr="002B7C23" w:rsidRDefault="002B7C23" w:rsidP="002B7C23">
      <w:pPr>
        <w:pStyle w:val="NormalWeb"/>
        <w:shd w:val="clear" w:color="auto" w:fill="FFFFFF"/>
        <w:spacing w:before="0" w:beforeAutospacing="0" w:after="165" w:afterAutospacing="0"/>
        <w:rPr>
          <w:rFonts w:ascii="Century Gothic" w:hAnsi="Century Gothic"/>
          <w:b/>
          <w:bCs/>
          <w:color w:val="333333"/>
        </w:rPr>
      </w:pPr>
    </w:p>
    <w:p w:rsidR="002B7C23" w:rsidRPr="002B7C23" w:rsidRDefault="002B7C23" w:rsidP="002B7C23">
      <w:pPr>
        <w:pStyle w:val="NormalWeb"/>
        <w:shd w:val="clear" w:color="auto" w:fill="FFFFFF"/>
        <w:spacing w:before="0" w:beforeAutospacing="0" w:after="165" w:afterAutospacing="0"/>
        <w:rPr>
          <w:rFonts w:ascii="Century Gothic" w:hAnsi="Century Gothic"/>
          <w:color w:val="333333"/>
        </w:rPr>
      </w:pPr>
      <w:r w:rsidRPr="002B7C23">
        <w:rPr>
          <w:rFonts w:ascii="Century Gothic" w:hAnsi="Century Gothic"/>
          <w:b/>
          <w:bCs/>
          <w:color w:val="333333"/>
        </w:rPr>
        <w:t>Sincerely,</w:t>
      </w:r>
    </w:p>
    <w:p w:rsidR="00302A2C" w:rsidRPr="002B7C23" w:rsidRDefault="002B7C23" w:rsidP="002B7C23">
      <w:pPr>
        <w:pStyle w:val="NormalWeb"/>
        <w:shd w:val="clear" w:color="auto" w:fill="FFFFFF"/>
        <w:spacing w:before="0" w:beforeAutospacing="0" w:after="165" w:afterAutospacing="0"/>
        <w:rPr>
          <w:rFonts w:ascii="Century Gothic" w:hAnsi="Century Gothic"/>
          <w:color w:val="333333"/>
        </w:rPr>
      </w:pPr>
      <w:r w:rsidRPr="002B7C23">
        <w:rPr>
          <w:rFonts w:ascii="Century Gothic" w:hAnsi="Century Gothic"/>
          <w:color w:val="333333"/>
        </w:rPr>
        <w:t>Timothy Wright</w:t>
      </w:r>
      <w:bookmarkStart w:id="0" w:name="_GoBack"/>
      <w:bookmarkEnd w:id="0"/>
    </w:p>
    <w:sectPr w:rsidR="00302A2C" w:rsidRPr="002B7C23" w:rsidSect="00673C35">
      <w:footerReference w:type="default" r:id="rId7"/>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C23" w:rsidRDefault="002B7C23">
      <w:pPr>
        <w:spacing w:after="0"/>
      </w:pPr>
      <w:r>
        <w:separator/>
      </w:r>
    </w:p>
  </w:endnote>
  <w:endnote w:type="continuationSeparator" w:id="0">
    <w:p w:rsidR="002B7C23" w:rsidRDefault="002B7C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C23" w:rsidRDefault="002B7C23">
      <w:pPr>
        <w:spacing w:after="0"/>
      </w:pPr>
      <w:r>
        <w:separator/>
      </w:r>
    </w:p>
  </w:footnote>
  <w:footnote w:type="continuationSeparator" w:id="0">
    <w:p w:rsidR="002B7C23" w:rsidRDefault="002B7C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23"/>
    <w:rsid w:val="000D5AB1"/>
    <w:rsid w:val="002045EB"/>
    <w:rsid w:val="00293B83"/>
    <w:rsid w:val="002B7C23"/>
    <w:rsid w:val="00302A2C"/>
    <w:rsid w:val="00381669"/>
    <w:rsid w:val="0052105A"/>
    <w:rsid w:val="00673C35"/>
    <w:rsid w:val="006A3CE7"/>
    <w:rsid w:val="0076387D"/>
    <w:rsid w:val="008F15C5"/>
    <w:rsid w:val="00965D17"/>
    <w:rsid w:val="00A27383"/>
    <w:rsid w:val="00A736B0"/>
    <w:rsid w:val="00C83E3C"/>
    <w:rsid w:val="00D02A74"/>
    <w:rsid w:val="00D905F1"/>
    <w:rsid w:val="00D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7B15"/>
  <w15:chartTrackingRefBased/>
  <w15:docId w15:val="{F49B2BC9-EA78-4248-BA27-28C2A32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2B7C23"/>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ne\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49618E40114DDE9BFC5DABE01C90B3"/>
        <w:category>
          <w:name w:val="General"/>
          <w:gallery w:val="placeholder"/>
        </w:category>
        <w:types>
          <w:type w:val="bbPlcHdr"/>
        </w:types>
        <w:behaviors>
          <w:behavior w:val="content"/>
        </w:behaviors>
        <w:guid w:val="{BB0A5F4F-4B2F-4392-A2E0-29EE34D724D1}"/>
      </w:docPartPr>
      <w:docPartBody>
        <w:p w:rsidR="00000000" w:rsidRDefault="006167A2">
          <w:pPr>
            <w:pStyle w:val="E149618E40114DDE9BFC5DABE01C90B3"/>
          </w:pPr>
          <w:r>
            <w:t>Your Name</w:t>
          </w:r>
        </w:p>
      </w:docPartBody>
    </w:docPart>
    <w:docPart>
      <w:docPartPr>
        <w:name w:val="3124F7BFE8844DA1BDE97418B100B965"/>
        <w:category>
          <w:name w:val="General"/>
          <w:gallery w:val="placeholder"/>
        </w:category>
        <w:types>
          <w:type w:val="bbPlcHdr"/>
        </w:types>
        <w:behaviors>
          <w:behavior w:val="content"/>
        </w:behaviors>
        <w:guid w:val="{63AD583F-CAAB-4565-92F8-FE48DC0B4DC4}"/>
      </w:docPartPr>
      <w:docPartBody>
        <w:p w:rsidR="00000000" w:rsidRDefault="006167A2">
          <w:pPr>
            <w:pStyle w:val="3124F7BFE8844DA1BDE97418B100B965"/>
          </w:pPr>
          <w:r>
            <w:t>Address, City, ST ZIP Code</w:t>
          </w:r>
        </w:p>
      </w:docPartBody>
    </w:docPart>
    <w:docPart>
      <w:docPartPr>
        <w:name w:val="751EF9DA12F34D12BEADD4BAFAB26F01"/>
        <w:category>
          <w:name w:val="General"/>
          <w:gallery w:val="placeholder"/>
        </w:category>
        <w:types>
          <w:type w:val="bbPlcHdr"/>
        </w:types>
        <w:behaviors>
          <w:behavior w:val="content"/>
        </w:behaviors>
        <w:guid w:val="{41766C51-8694-4019-9670-A7299739BFD9}"/>
      </w:docPartPr>
      <w:docPartBody>
        <w:p w:rsidR="00000000" w:rsidRDefault="006167A2">
          <w:pPr>
            <w:pStyle w:val="751EF9DA12F34D12BEADD4BAFAB26F01"/>
          </w:pPr>
          <w:r>
            <w:t>Telephone</w:t>
          </w:r>
        </w:p>
      </w:docPartBody>
    </w:docPart>
    <w:docPart>
      <w:docPartPr>
        <w:name w:val="494497D9AD7649F785638A6CE698C95B"/>
        <w:category>
          <w:name w:val="General"/>
          <w:gallery w:val="placeholder"/>
        </w:category>
        <w:types>
          <w:type w:val="bbPlcHdr"/>
        </w:types>
        <w:behaviors>
          <w:behavior w:val="content"/>
        </w:behaviors>
        <w:guid w:val="{1EADC680-0DBC-450D-8FED-094A4180293F}"/>
      </w:docPartPr>
      <w:docPartBody>
        <w:p w:rsidR="00000000" w:rsidRDefault="006167A2">
          <w:pPr>
            <w:pStyle w:val="494497D9AD7649F785638A6CE698C95B"/>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49618E40114DDE9BFC5DABE01C90B3">
    <w:name w:val="E149618E40114DDE9BFC5DABE01C90B3"/>
  </w:style>
  <w:style w:type="paragraph" w:customStyle="1" w:styleId="3124F7BFE8844DA1BDE97418B100B965">
    <w:name w:val="3124F7BFE8844DA1BDE97418B100B965"/>
  </w:style>
  <w:style w:type="paragraph" w:customStyle="1" w:styleId="751EF9DA12F34D12BEADD4BAFAB26F01">
    <w:name w:val="751EF9DA12F34D12BEADD4BAFAB26F01"/>
  </w:style>
  <w:style w:type="paragraph" w:customStyle="1" w:styleId="494497D9AD7649F785638A6CE698C95B">
    <w:name w:val="494497D9AD7649F785638A6CE698C95B"/>
  </w:style>
  <w:style w:type="paragraph" w:customStyle="1" w:styleId="89A1426566724399A2B42FC6AE7B177E">
    <w:name w:val="89A1426566724399A2B42FC6AE7B177E"/>
  </w:style>
  <w:style w:type="paragraph" w:customStyle="1" w:styleId="FA2F61EBB6514D57A68E6FA23038F663">
    <w:name w:val="FA2F61EBB6514D57A68E6FA23038F663"/>
  </w:style>
  <w:style w:type="paragraph" w:customStyle="1" w:styleId="B079F61810BB4A0B822FBF3669D27F0F">
    <w:name w:val="B079F61810BB4A0B822FBF3669D27F0F"/>
  </w:style>
  <w:style w:type="paragraph" w:customStyle="1" w:styleId="AAE15BCFD27745BC83A925B048BE971C">
    <w:name w:val="AAE15BCFD27745BC83A925B048BE971C"/>
  </w:style>
  <w:style w:type="paragraph" w:customStyle="1" w:styleId="2A3939276F0C4887BF5D9C3171964BF6">
    <w:name w:val="2A3939276F0C4887BF5D9C3171964BF6"/>
  </w:style>
  <w:style w:type="paragraph" w:customStyle="1" w:styleId="9501DC1E8C8C46ED8CE0E2528235CE1F">
    <w:name w:val="9501DC1E8C8C46ED8CE0E2528235CE1F"/>
  </w:style>
  <w:style w:type="paragraph" w:customStyle="1" w:styleId="C884B557ADFA45CCA433FF453534FDFC">
    <w:name w:val="C884B557ADFA45CCA433FF453534FDFC"/>
  </w:style>
  <w:style w:type="paragraph" w:customStyle="1" w:styleId="2248B699FFFE490984EDBD3687961D07">
    <w:name w:val="2248B699FFFE490984EDBD3687961D07"/>
  </w:style>
  <w:style w:type="paragraph" w:customStyle="1" w:styleId="84845ACC430C4C3D8069B2B6B3633AF7">
    <w:name w:val="84845ACC430C4C3D8069B2B6B3633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(blue)</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Michelle Horne</dc:creator>
  <cp:keywords/>
  <dc:description/>
  <cp:lastModifiedBy>Michelle Horne</cp:lastModifiedBy>
  <cp:revision>1</cp:revision>
  <dcterms:created xsi:type="dcterms:W3CDTF">2022-02-18T18:54:00Z</dcterms:created>
  <dcterms:modified xsi:type="dcterms:W3CDTF">2022-02-18T18:55:00Z</dcterms:modified>
</cp:coreProperties>
</file>